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19B0F" w14:textId="691D9743" w:rsidR="000B5E2E" w:rsidRPr="00A1045F" w:rsidRDefault="000B5E2E" w:rsidP="000B5E2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9</w:t>
      </w:r>
    </w:p>
    <w:p w14:paraId="5096BCAC" w14:textId="4FE921DB" w:rsidR="000B5E2E" w:rsidRDefault="000B5E2E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3DC4A746" w14:textId="77777777" w:rsidR="00AB364E" w:rsidRPr="00450DE8" w:rsidRDefault="00AB364E" w:rsidP="00AB364E">
      <w:pPr>
        <w:ind w:left="5529"/>
        <w:rPr>
          <w:sz w:val="24"/>
          <w:szCs w:val="24"/>
        </w:rPr>
      </w:pPr>
    </w:p>
    <w:p w14:paraId="35CE559A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0F6">
        <w:rPr>
          <w:sz w:val="24"/>
          <w:szCs w:val="24"/>
          <w:u w:val="single"/>
        </w:rPr>
        <w:t>Итоговый</w:t>
      </w:r>
      <w:r>
        <w:rPr>
          <w:sz w:val="24"/>
          <w:szCs w:val="24"/>
        </w:rPr>
        <w:t xml:space="preserve"> рейтинговый</w:t>
      </w:r>
      <w:r w:rsidRPr="00450DE8">
        <w:rPr>
          <w:sz w:val="24"/>
          <w:szCs w:val="24"/>
        </w:rPr>
        <w:t xml:space="preserve"> протокол результатов школьного этапа</w:t>
      </w:r>
      <w:r w:rsidRPr="00450DE8">
        <w:rPr>
          <w:sz w:val="24"/>
          <w:szCs w:val="24"/>
        </w:rPr>
        <w:br/>
        <w:t>Всероссийской олимпиады школьников</w:t>
      </w:r>
    </w:p>
    <w:p w14:paraId="0E376FCC" w14:textId="77777777" w:rsidR="00C563B9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</w:p>
    <w:p w14:paraId="47B6B276" w14:textId="7FC89369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46E93794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947"/>
        <w:gridCol w:w="1476"/>
        <w:gridCol w:w="2020"/>
        <w:gridCol w:w="992"/>
        <w:gridCol w:w="1984"/>
      </w:tblGrid>
      <w:tr w:rsidR="007A73EA" w:rsidRPr="00450DE8" w14:paraId="05E7FE78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5F304" w14:textId="77777777" w:rsidR="007A73EA" w:rsidRPr="00450DE8" w:rsidRDefault="007A73EA" w:rsidP="007A73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48E0E2" w14:textId="073EC341" w:rsidR="007A73EA" w:rsidRPr="00450DE8" w:rsidRDefault="0051585B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</w:tr>
      <w:tr w:rsidR="0038725B" w:rsidRPr="00450DE8" w14:paraId="6CB2765D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9F632" w14:textId="77777777" w:rsidR="0038725B" w:rsidRPr="00450DE8" w:rsidRDefault="0038725B" w:rsidP="00387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06A345" w14:textId="0DD55BA6" w:rsidR="0038725B" w:rsidRPr="00450DE8" w:rsidRDefault="0038725B" w:rsidP="00387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8725B" w:rsidRPr="00450DE8" w14:paraId="5799DA23" w14:textId="77777777" w:rsidTr="001263A9">
        <w:trPr>
          <w:trHeight w:val="283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3C7FF" w14:textId="77777777" w:rsidR="0038725B" w:rsidRPr="00450DE8" w:rsidRDefault="0038725B" w:rsidP="003872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C3F02" w14:textId="16004462" w:rsidR="0038725B" w:rsidRPr="00DD5FEC" w:rsidRDefault="0038725B" w:rsidP="0038725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№198»</w:t>
            </w:r>
          </w:p>
        </w:tc>
      </w:tr>
      <w:tr w:rsidR="0038725B" w:rsidRPr="00450DE8" w14:paraId="6A796314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24336" w14:textId="77777777" w:rsidR="0038725B" w:rsidRPr="00450DE8" w:rsidRDefault="0038725B" w:rsidP="003872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E947EF" w14:textId="5449CFB6" w:rsidR="0038725B" w:rsidRPr="00450DE8" w:rsidRDefault="0051585B" w:rsidP="00515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  <w:r w:rsidR="0038725B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 xml:space="preserve"> (девушки)</w:t>
            </w:r>
          </w:p>
        </w:tc>
      </w:tr>
      <w:tr w:rsidR="007A73EA" w:rsidRPr="00450DE8" w14:paraId="0FA9A5A3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DAEC80" w14:textId="77777777" w:rsidR="007A73EA" w:rsidRPr="00450DE8" w:rsidRDefault="007A73EA" w:rsidP="007A73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FDC77" w14:textId="0CDA1383" w:rsidR="007A73EA" w:rsidRPr="00450DE8" w:rsidRDefault="0051585B" w:rsidP="007A73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  <w:r w:rsidR="007A73EA">
              <w:rPr>
                <w:sz w:val="24"/>
                <w:szCs w:val="24"/>
              </w:rPr>
              <w:t>.10.2023.</w:t>
            </w:r>
          </w:p>
        </w:tc>
      </w:tr>
      <w:tr w:rsidR="000B5E2E" w:rsidRPr="00450DE8" w14:paraId="75C5920C" w14:textId="77777777" w:rsidTr="00574178">
        <w:trPr>
          <w:trHeight w:val="11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0F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</w:t>
            </w:r>
            <w:r w:rsidRPr="00450DE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EA98" w14:textId="6644FFA4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инициалы</w:t>
            </w:r>
            <w:r w:rsidRPr="00450DE8">
              <w:rPr>
                <w:sz w:val="24"/>
                <w:szCs w:val="24"/>
              </w:rPr>
              <w:t xml:space="preserve"> участника </w:t>
            </w:r>
            <w:r w:rsidR="00574178">
              <w:rPr>
                <w:sz w:val="24"/>
                <w:szCs w:val="24"/>
              </w:rPr>
              <w:br/>
            </w:r>
            <w:r w:rsidRPr="00450DE8">
              <w:rPr>
                <w:sz w:val="24"/>
                <w:szCs w:val="24"/>
              </w:rPr>
              <w:t xml:space="preserve">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7FB2" w14:textId="499B4F7B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852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ОО</w:t>
            </w:r>
          </w:p>
          <w:p w14:paraId="205D6A43" w14:textId="5331FD9C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сокращённое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название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433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60C7" w14:textId="1C805795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Тип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диплома</w:t>
            </w:r>
            <w:r w:rsidRPr="00450DE8">
              <w:rPr>
                <w:sz w:val="24"/>
                <w:szCs w:val="24"/>
              </w:rPr>
              <w:br/>
              <w:t>(победитель,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призёр,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участник)</w:t>
            </w:r>
          </w:p>
        </w:tc>
      </w:tr>
      <w:tr w:rsidR="0051585B" w:rsidRPr="00450DE8" w14:paraId="6E9FD587" w14:textId="77777777" w:rsidTr="00141F1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DBCF" w14:textId="745C4502" w:rsidR="0051585B" w:rsidRPr="00450DE8" w:rsidRDefault="0051585B" w:rsidP="0000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D5B01" w14:textId="197C4D07" w:rsidR="0051585B" w:rsidRPr="00450DE8" w:rsidRDefault="0051585B" w:rsidP="0000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Сысоева Л.С.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2828" w14:textId="142B9D77" w:rsidR="0051585B" w:rsidRPr="00450DE8" w:rsidRDefault="0051585B" w:rsidP="0000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4480" w14:textId="6E3E5439" w:rsidR="0051585B" w:rsidRPr="00AE660E" w:rsidRDefault="0051585B" w:rsidP="00004D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9E4B" w14:textId="32C81B1F" w:rsidR="0051585B" w:rsidRPr="00450DE8" w:rsidRDefault="0051585B" w:rsidP="0000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585B">
              <w:rPr>
                <w:sz w:val="24"/>
                <w:szCs w:val="24"/>
              </w:rPr>
              <w:t>80,44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7B24" w14:textId="37817E03" w:rsidR="0051585B" w:rsidRPr="00450DE8" w:rsidRDefault="0051585B" w:rsidP="0000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51585B" w:rsidRPr="00450DE8" w14:paraId="1C253C93" w14:textId="77777777" w:rsidTr="00141F1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7C24" w14:textId="12D0626D" w:rsidR="0051585B" w:rsidRPr="00450DE8" w:rsidRDefault="0051585B" w:rsidP="0000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A3617" w14:textId="50A3D078" w:rsidR="0051585B" w:rsidRPr="00450DE8" w:rsidRDefault="0051585B" w:rsidP="00004D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Шарая</w:t>
            </w:r>
            <w:proofErr w:type="spellEnd"/>
            <w:r>
              <w:rPr>
                <w:color w:val="000000"/>
              </w:rPr>
              <w:t xml:space="preserve"> А.А.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CEFF" w14:textId="6844A496" w:rsidR="0051585B" w:rsidRPr="00450DE8" w:rsidRDefault="0051585B" w:rsidP="0000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E0C8" w14:textId="5E73A7AA" w:rsidR="0051585B" w:rsidRPr="00662C15" w:rsidRDefault="0051585B" w:rsidP="0000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31D2" w14:textId="0B353B2B" w:rsidR="0051585B" w:rsidRPr="00450DE8" w:rsidRDefault="0051585B" w:rsidP="0000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585B">
              <w:rPr>
                <w:sz w:val="24"/>
                <w:szCs w:val="24"/>
              </w:rPr>
              <w:t>79,57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24F9" w14:textId="7DCBFA93" w:rsidR="0051585B" w:rsidRPr="00450DE8" w:rsidRDefault="0051585B" w:rsidP="00004D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14:paraId="22A8D07B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</w:p>
    <w:p w14:paraId="4152B5E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1D195A1A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0B5E2E" w:rsidRPr="00450DE8" w14:paraId="379051C5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A2629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AD688B" w14:textId="2C6AFDD6" w:rsidR="000B5E2E" w:rsidRPr="00450DE8" w:rsidRDefault="0051585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Глазырин Д.А.</w:t>
            </w:r>
          </w:p>
        </w:tc>
      </w:tr>
      <w:tr w:rsidR="000B5E2E" w:rsidRPr="00450DE8" w14:paraId="0FDBD855" w14:textId="77777777" w:rsidTr="009B1622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9DD207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8F19C1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0006F8D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0EAFF7A" w14:textId="64269423" w:rsidR="009B1622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2257A757" w14:textId="77777777" w:rsidR="009B1622" w:rsidRPr="00450DE8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9B1622" w:rsidRPr="00450DE8" w14:paraId="60126CB3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BB7B0A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E6BFE96" w14:textId="1F98D170" w:rsidR="009B1622" w:rsidRPr="00450DE8" w:rsidRDefault="0051585B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Воеводина Т.Б.</w:t>
            </w:r>
          </w:p>
        </w:tc>
      </w:tr>
      <w:tr w:rsidR="009B1622" w:rsidRPr="00450DE8" w14:paraId="16A0DBC7" w14:textId="77777777" w:rsidTr="001263A9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E0EF50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499332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4F01BE36" w14:textId="77777777" w:rsidR="009B1622" w:rsidRPr="00450DE8" w:rsidRDefault="009B1622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6852048" w14:textId="66631774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0DE8">
        <w:rPr>
          <w:sz w:val="24"/>
          <w:szCs w:val="24"/>
        </w:rPr>
        <w:t>Дата заполнения протокола  __</w:t>
      </w:r>
      <w:r w:rsidR="00AE660E">
        <w:rPr>
          <w:sz w:val="24"/>
          <w:szCs w:val="24"/>
        </w:rPr>
        <w:t>1</w:t>
      </w:r>
      <w:r w:rsidR="0051585B">
        <w:rPr>
          <w:sz w:val="24"/>
          <w:szCs w:val="24"/>
        </w:rPr>
        <w:t>9</w:t>
      </w:r>
      <w:r w:rsidR="006736C4">
        <w:rPr>
          <w:sz w:val="24"/>
          <w:szCs w:val="24"/>
        </w:rPr>
        <w:t>.10.2023</w:t>
      </w:r>
      <w:r w:rsidRPr="00450DE8">
        <w:rPr>
          <w:sz w:val="24"/>
          <w:szCs w:val="24"/>
        </w:rPr>
        <w:t>_________</w:t>
      </w:r>
    </w:p>
    <w:p w14:paraId="5C342B45" w14:textId="77777777" w:rsidR="000B5E2E" w:rsidRPr="00450DE8" w:rsidRDefault="000B5E2E" w:rsidP="000B5E2E">
      <w:pPr>
        <w:autoSpaceDE w:val="0"/>
        <w:autoSpaceDN w:val="0"/>
        <w:adjustRightInd w:val="0"/>
        <w:ind w:right="-568"/>
        <w:jc w:val="both"/>
        <w:rPr>
          <w:sz w:val="24"/>
          <w:szCs w:val="24"/>
        </w:rPr>
      </w:pPr>
    </w:p>
    <w:sectPr w:rsidR="000B5E2E" w:rsidRPr="00450DE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4B5E3" w14:textId="77777777" w:rsidR="006E4EFE" w:rsidRDefault="006E4EFE">
      <w:r>
        <w:separator/>
      </w:r>
    </w:p>
  </w:endnote>
  <w:endnote w:type="continuationSeparator" w:id="0">
    <w:p w14:paraId="1B8DAB8D" w14:textId="77777777" w:rsidR="006E4EFE" w:rsidRDefault="006E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D274F" w14:textId="77777777" w:rsidR="006E4EFE" w:rsidRDefault="006E4EFE">
      <w:r>
        <w:separator/>
      </w:r>
    </w:p>
  </w:footnote>
  <w:footnote w:type="continuationSeparator" w:id="0">
    <w:p w14:paraId="14C42160" w14:textId="77777777" w:rsidR="006E4EFE" w:rsidRDefault="006E4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4DC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64A72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2C80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0FB5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8725B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2317"/>
    <w:rsid w:val="00463B78"/>
    <w:rsid w:val="00465392"/>
    <w:rsid w:val="00466944"/>
    <w:rsid w:val="004677A0"/>
    <w:rsid w:val="0047252E"/>
    <w:rsid w:val="00480671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C7190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1585B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C79C1"/>
    <w:rsid w:val="005D197C"/>
    <w:rsid w:val="005D4555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62C15"/>
    <w:rsid w:val="00670149"/>
    <w:rsid w:val="006736C4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2D4"/>
    <w:rsid w:val="006E0984"/>
    <w:rsid w:val="006E1E38"/>
    <w:rsid w:val="006E30E6"/>
    <w:rsid w:val="006E4AE6"/>
    <w:rsid w:val="006E4EFE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27285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74FCE"/>
    <w:rsid w:val="00782D1D"/>
    <w:rsid w:val="00786557"/>
    <w:rsid w:val="00796609"/>
    <w:rsid w:val="007A0F60"/>
    <w:rsid w:val="007A56B5"/>
    <w:rsid w:val="007A73EA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7F6DF2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4C57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E660E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0CC3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563B9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0F26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5FEC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06409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5D7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0DE12-AABB-458B-AF5E-567237A34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47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1213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None</dc:creator>
  <cp:keywords/>
  <dc:description/>
  <cp:lastModifiedBy>KAB-441</cp:lastModifiedBy>
  <cp:revision>18</cp:revision>
  <cp:lastPrinted>2023-09-06T06:20:00Z</cp:lastPrinted>
  <dcterms:created xsi:type="dcterms:W3CDTF">2023-09-30T08:50:00Z</dcterms:created>
  <dcterms:modified xsi:type="dcterms:W3CDTF">2023-10-19T04:36:00Z</dcterms:modified>
</cp:coreProperties>
</file>