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0E376FCC" w14:textId="77777777" w:rsidR="00C563B9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47B6B276" w14:textId="7FC89369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7A73EA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10CEA533" w:rsidR="007A73EA" w:rsidRPr="00450DE8" w:rsidRDefault="00E00EDC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A73EA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32EF58F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73EA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7A73EA" w:rsidRPr="00450DE8" w:rsidRDefault="007A73EA" w:rsidP="007A7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83D2D51" w:rsidR="007A73EA" w:rsidRPr="00DD5FEC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7A73EA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AEFEC9C" w:rsidR="007A73EA" w:rsidRPr="00450DE8" w:rsidRDefault="00B3386B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7A73EA">
              <w:rPr>
                <w:sz w:val="24"/>
                <w:szCs w:val="24"/>
              </w:rPr>
              <w:t>8 класс</w:t>
            </w:r>
            <w:r w:rsidR="00407412">
              <w:rPr>
                <w:sz w:val="24"/>
                <w:szCs w:val="24"/>
              </w:rPr>
              <w:t xml:space="preserve"> (юноши)</w:t>
            </w:r>
          </w:p>
        </w:tc>
      </w:tr>
      <w:tr w:rsidR="007A73EA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19B4F007" w:rsidR="007A73EA" w:rsidRPr="00450DE8" w:rsidRDefault="007A73EA" w:rsidP="00B338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86B">
              <w:rPr>
                <w:sz w:val="24"/>
                <w:szCs w:val="24"/>
              </w:rPr>
              <w:t>1-12</w:t>
            </w:r>
            <w:r>
              <w:rPr>
                <w:sz w:val="24"/>
                <w:szCs w:val="24"/>
              </w:rPr>
              <w:t>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634A5" w:rsidRPr="00450DE8" w14:paraId="6E9FD587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5B01" w14:textId="62A4628D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Бодров</w:t>
            </w:r>
            <w:r w:rsidR="00E00EDC">
              <w:rPr>
                <w:color w:val="000000"/>
              </w:rPr>
              <w:t xml:space="preserve">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828" w14:textId="699C0F6F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2634A5" w:rsidRPr="00AE660E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157043D0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80,14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7B24" w14:textId="2F49BF9A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2634A5" w:rsidRPr="00450DE8" w14:paraId="1C253C93" w14:textId="77777777" w:rsidTr="00EC3DC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3617" w14:textId="5765B0EF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Литвинов</w:t>
            </w:r>
            <w:r w:rsidR="00E00EDC">
              <w:rPr>
                <w:color w:val="000000"/>
              </w:rPr>
              <w:t xml:space="preserve"> С.Е.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EFF" w14:textId="2DBCB707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5E73A7AA" w:rsidR="002634A5" w:rsidRPr="00662C1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5D92A03F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24F9" w14:textId="5AA2660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2634A5" w:rsidRPr="00450DE8" w14:paraId="3E1B849D" w14:textId="77777777" w:rsidTr="00EC3DC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0F0F" w14:textId="7341A85F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Деев</w:t>
            </w:r>
            <w:r w:rsidR="00E00EDC">
              <w:rPr>
                <w:color w:val="000000"/>
              </w:rPr>
              <w:t xml:space="preserve">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42FA90A3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4BE58BFA" w:rsidR="002634A5" w:rsidRPr="00662C1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4AC895EA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0401" w14:textId="125C03A9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2634A5" w:rsidRPr="00450DE8" w14:paraId="08EB8059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837F" w14:textId="38E545C4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Студёнов</w:t>
            </w:r>
            <w:r w:rsidR="00E00EDC">
              <w:rPr>
                <w:color w:val="000000"/>
              </w:rPr>
              <w:t xml:space="preserve">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90CD" w14:textId="049335BA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B73720C" w:rsidR="002634A5" w:rsidRPr="00662C1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444" w14:textId="33493AD2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F2DB" w14:textId="287A19BB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2634A5" w:rsidRPr="00450DE8" w14:paraId="6D291961" w14:textId="77777777" w:rsidTr="00EC3DC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5540213F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ECAF" w14:textId="4EB2306B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Мелков</w:t>
            </w:r>
            <w:r w:rsidR="00E00EDC">
              <w:rPr>
                <w:color w:val="000000"/>
              </w:rPr>
              <w:t xml:space="preserve"> Д.М.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CD9D" w14:textId="4D6AF804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6EAF96B" w:rsidR="002634A5" w:rsidRPr="00662C1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BBBA" w14:textId="1BC0F501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78,32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93CE" w14:textId="6204B50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2634A5" w:rsidRPr="00450DE8" w14:paraId="7A3DF1DE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8484D59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660A" w14:textId="24F845E6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Мишанькин</w:t>
            </w:r>
            <w:proofErr w:type="spellEnd"/>
            <w:r w:rsidR="00E00EDC">
              <w:rPr>
                <w:color w:val="000000"/>
              </w:rPr>
              <w:t xml:space="preserve"> Р.А.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70B0" w14:textId="39917D5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F6F6D84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006E" w14:textId="1E6DC458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78,11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51E8" w14:textId="7A0B092E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2634A5" w:rsidRPr="00450DE8" w14:paraId="08FB0170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F81" w14:textId="28CC128B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FBD1" w14:textId="639E57E7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Николаев</w:t>
            </w:r>
            <w:r w:rsidR="00E00EDC">
              <w:rPr>
                <w:color w:val="000000"/>
              </w:rPr>
              <w:t xml:space="preserve">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2F76" w14:textId="4E98A605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DA1" w14:textId="40C92D28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6FF6" w14:textId="12FE59D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73,92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0C3C" w14:textId="61716AAC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2634A5" w:rsidRPr="00450DE8" w14:paraId="1B8CC4B5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DC8A" w14:textId="37F035B7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4C1B" w14:textId="4C9F2078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Сафронов</w:t>
            </w:r>
            <w:r w:rsidR="00E00EDC">
              <w:rPr>
                <w:color w:val="000000"/>
              </w:rPr>
              <w:t xml:space="preserve"> Ю.Д.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ADEE" w14:textId="35887177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2B2" w14:textId="00D626F6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1B56" w14:textId="0A06DB1C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73,18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6F76" w14:textId="45410285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5C82DD1C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0822" w14:textId="15497172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B28E" w14:textId="0FAD767C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Гоголев</w:t>
            </w:r>
            <w:r w:rsidR="00E00EDC">
              <w:rPr>
                <w:color w:val="000000"/>
              </w:rPr>
              <w:t xml:space="preserve"> И.В.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BFE4" w14:textId="127B35B8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31" w14:textId="32A14D29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8397" w14:textId="3288CF2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72,76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19F0" w14:textId="765680C2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13DFD322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5B9B" w14:textId="4A981EE5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1A62" w14:textId="0CA73330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Собянин</w:t>
            </w:r>
            <w:proofErr w:type="spellEnd"/>
            <w:r w:rsidR="00E00EDC">
              <w:rPr>
                <w:color w:val="000000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E99B" w14:textId="77CB1D25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E81" w14:textId="7119F4A9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F39F" w14:textId="7B58737B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DC8C" w14:textId="0EC63F91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286A0433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4F7" w14:textId="1D548E2F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A164" w14:textId="05637E80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Соколов</w:t>
            </w:r>
            <w:r w:rsidR="00E00EDC">
              <w:rPr>
                <w:color w:val="000000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52DE" w14:textId="58DC7EE0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EACF" w14:textId="0BCBE9C7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F113" w14:textId="08444BAA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32B4" w14:textId="0240D8B8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38454A4C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E615" w14:textId="43E448F1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6707" w14:textId="3AD16E27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Филиппов</w:t>
            </w:r>
            <w:r w:rsidR="00E00EDC">
              <w:rPr>
                <w:color w:val="000000"/>
              </w:rPr>
              <w:t xml:space="preserve"> </w:t>
            </w:r>
            <w:r w:rsidR="00B124D8">
              <w:rPr>
                <w:color w:val="000000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689D" w14:textId="7026AF12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0641" w14:textId="28D4223B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E6CD" w14:textId="41DEA62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48,09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EB42" w14:textId="4BAD3A45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696703BE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174" w14:textId="27CF11C1" w:rsidR="002634A5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7F94" w14:textId="0F7B9A86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Пивоваров</w:t>
            </w:r>
            <w:r w:rsidR="00B124D8">
              <w:rPr>
                <w:color w:val="000000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132B2" w14:textId="712F0F1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003" w14:textId="6D31E7FB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1BEB" w14:textId="79E3C0B0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47,56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4BE58" w14:textId="6AFDC221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26E999C5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EB2" w14:textId="4DE8E889" w:rsidR="002634A5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3102" w14:textId="13E3BDAE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Алексеев</w:t>
            </w:r>
            <w:r w:rsidR="00B124D8">
              <w:rPr>
                <w:color w:val="000000"/>
              </w:rPr>
              <w:t xml:space="preserve">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D200" w14:textId="4CDA2E08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0D49" w14:textId="2E9D6B04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87B4" w14:textId="31E286CA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9EA97" w14:textId="3E37A284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32692C54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83B" w14:textId="7B2DBE49" w:rsidR="002634A5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3C14" w14:textId="22F07C20" w:rsidR="002634A5" w:rsidRPr="00450DE8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Тюков</w:t>
            </w:r>
            <w:r w:rsidR="00B124D8">
              <w:rPr>
                <w:color w:val="000000"/>
              </w:rPr>
              <w:t xml:space="preserve"> С.Е.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B3A5" w14:textId="408C9F5D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7565" w14:textId="681F4268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5CDD" w14:textId="15346EF3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45477" w14:textId="378C784C" w:rsidR="002634A5" w:rsidRPr="00450DE8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634A5" w:rsidRPr="00450DE8" w14:paraId="49B3DF8D" w14:textId="77777777" w:rsidTr="00EC3DC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252" w14:textId="4953DE1E" w:rsidR="002634A5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AF9E" w14:textId="7ED6AF23" w:rsidR="002634A5" w:rsidRDefault="002634A5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Водопьянов</w:t>
            </w:r>
            <w:r w:rsidR="00B124D8">
              <w:rPr>
                <w:color w:val="000000"/>
              </w:rPr>
              <w:t xml:space="preserve"> Р.Д.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1359" w14:textId="0DAA1180" w:rsidR="002634A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3BB" w14:textId="53DDE2EB" w:rsidR="002634A5" w:rsidRPr="00AE660E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21D3" w14:textId="66102C1F" w:rsidR="002634A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49424" w14:textId="70C4E27E" w:rsidR="002634A5" w:rsidRPr="00AA0B45" w:rsidRDefault="002634A5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6155251D" w:rsidR="000B5E2E" w:rsidRPr="00450DE8" w:rsidRDefault="0040741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A7DC0E6" w:rsidR="009B1622" w:rsidRPr="00450DE8" w:rsidRDefault="0040741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Т.Б.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21D11595" w:rsidR="000B5E2E" w:rsidRPr="00450DE8" w:rsidRDefault="000B5E2E" w:rsidP="00A850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AE660E">
        <w:rPr>
          <w:sz w:val="24"/>
          <w:szCs w:val="24"/>
        </w:rPr>
        <w:t>1</w:t>
      </w:r>
      <w:r w:rsidR="00407412">
        <w:rPr>
          <w:sz w:val="24"/>
          <w:szCs w:val="24"/>
        </w:rPr>
        <w:t>9</w:t>
      </w:r>
      <w:r w:rsidR="006736C4">
        <w:rPr>
          <w:sz w:val="24"/>
          <w:szCs w:val="24"/>
        </w:rPr>
        <w:t>.10.2023</w:t>
      </w:r>
      <w:r w:rsidRPr="00450DE8">
        <w:rPr>
          <w:sz w:val="24"/>
          <w:szCs w:val="24"/>
        </w:rPr>
        <w:t>______</w:t>
      </w:r>
      <w:bookmarkStart w:id="0" w:name="_GoBack"/>
      <w:bookmarkEnd w:id="0"/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1F74" w14:textId="77777777" w:rsidR="000614E0" w:rsidRDefault="000614E0">
      <w:r>
        <w:separator/>
      </w:r>
    </w:p>
  </w:endnote>
  <w:endnote w:type="continuationSeparator" w:id="0">
    <w:p w14:paraId="6F312E97" w14:textId="77777777" w:rsidR="000614E0" w:rsidRDefault="000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EEB8" w14:textId="77777777" w:rsidR="000614E0" w:rsidRDefault="000614E0">
      <w:r>
        <w:separator/>
      </w:r>
    </w:p>
  </w:footnote>
  <w:footnote w:type="continuationSeparator" w:id="0">
    <w:p w14:paraId="298667A2" w14:textId="77777777" w:rsidR="000614E0" w:rsidRDefault="0006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14E0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2C80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34A5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084"/>
    <w:rsid w:val="003B291F"/>
    <w:rsid w:val="003B3EB9"/>
    <w:rsid w:val="003C1093"/>
    <w:rsid w:val="003C5DA3"/>
    <w:rsid w:val="003D02B6"/>
    <w:rsid w:val="003D24EE"/>
    <w:rsid w:val="003D6970"/>
    <w:rsid w:val="003D7465"/>
    <w:rsid w:val="003E0283"/>
    <w:rsid w:val="003E4F6A"/>
    <w:rsid w:val="003F3383"/>
    <w:rsid w:val="00407412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4AE6"/>
    <w:rsid w:val="006E618C"/>
    <w:rsid w:val="006E6DFD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74FCE"/>
    <w:rsid w:val="00782D1D"/>
    <w:rsid w:val="00786557"/>
    <w:rsid w:val="00796609"/>
    <w:rsid w:val="007A0F60"/>
    <w:rsid w:val="007A56B5"/>
    <w:rsid w:val="007A73EA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0B2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4D8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6B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63B9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0F26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0EDC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31FC-FDB8-4D59-8A08-6BBBA241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1904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19</cp:revision>
  <cp:lastPrinted>2023-09-06T06:20:00Z</cp:lastPrinted>
  <dcterms:created xsi:type="dcterms:W3CDTF">2023-09-30T08:50:00Z</dcterms:created>
  <dcterms:modified xsi:type="dcterms:W3CDTF">2023-10-19T04:37:00Z</dcterms:modified>
</cp:coreProperties>
</file>