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134052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2BE7A15F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25ED5907" w:rsidR="00134052" w:rsidRPr="00450DE8" w:rsidRDefault="00FF6CA6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bookmarkStart w:id="0" w:name="_GoBack"/>
            <w:bookmarkEnd w:id="0"/>
          </w:p>
        </w:tc>
      </w:tr>
      <w:tr w:rsidR="00134052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B673531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1708B24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4052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5414A5A0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22DEE4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134052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1DFFABFB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0143B1F" w:rsidR="00134052" w:rsidRPr="00450DE8" w:rsidRDefault="009251C0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134052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(девушки)</w:t>
            </w:r>
          </w:p>
        </w:tc>
      </w:tr>
      <w:tr w:rsidR="00134052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624A1F60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3902C931" w:rsidR="00134052" w:rsidRPr="00450DE8" w:rsidRDefault="00134052" w:rsidP="007C55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55D4">
              <w:rPr>
                <w:sz w:val="24"/>
                <w:szCs w:val="24"/>
              </w:rPr>
              <w:t>1-12</w:t>
            </w:r>
            <w:r>
              <w:rPr>
                <w:sz w:val="24"/>
                <w:szCs w:val="24"/>
              </w:rPr>
              <w:t>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60F85" w:rsidRPr="00450DE8" w14:paraId="6E9FD587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83E65E1" w:rsidR="00A60F85" w:rsidRPr="00450DE8" w:rsidRDefault="00A60F85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5B01" w14:textId="283692C6" w:rsidR="00A60F85" w:rsidRPr="00450DE8" w:rsidRDefault="00A60F85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Ефимова А.Н.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2828" w14:textId="24845F82" w:rsidR="00A60F85" w:rsidRPr="00450DE8" w:rsidRDefault="00A60F85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B8BE40E" w:rsidR="00A60F85" w:rsidRPr="00450DE8" w:rsidRDefault="00A60F85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9E4B" w14:textId="284470E9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80,62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4159653" w:rsidR="00A60F85" w:rsidRPr="00450DE8" w:rsidRDefault="00A60F85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60F85" w:rsidRPr="00450DE8" w14:paraId="1C253C93" w14:textId="77777777" w:rsidTr="0005549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0CD755C3" w:rsidR="00A60F85" w:rsidRPr="00450DE8" w:rsidRDefault="00A60F85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3617" w14:textId="50A97F5C" w:rsidR="00A60F85" w:rsidRPr="00450DE8" w:rsidRDefault="00A60F85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Шингарёва</w:t>
            </w:r>
            <w:proofErr w:type="spellEnd"/>
            <w:r>
              <w:rPr>
                <w:color w:val="000000"/>
              </w:rPr>
              <w:t xml:space="preserve"> Ю.И.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CEFF" w14:textId="04D4EB86" w:rsidR="00A60F85" w:rsidRPr="00450DE8" w:rsidRDefault="00A60F85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289247DA" w:rsidR="00A60F85" w:rsidRPr="00450DE8" w:rsidRDefault="00A60F85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31D2" w14:textId="44686877" w:rsidR="00A60F85" w:rsidRPr="00450DE8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80,15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521B9105" w:rsidR="00A60F85" w:rsidRPr="00450DE8" w:rsidRDefault="00A60F85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60F85" w:rsidRPr="00450DE8" w14:paraId="3E1B849D" w14:textId="77777777" w:rsidTr="0005549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3C01D868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0F0F" w14:textId="1187C690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Бондаренко М.И.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9E6C" w14:textId="22DBB7C9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0EDB4E77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4E62" w14:textId="64305362" w:rsidR="00A60F85" w:rsidRPr="00450DE8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79,74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3509F404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60F85" w:rsidRPr="00450DE8" w14:paraId="08EB8059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2DD7DAF5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837F" w14:textId="20D9497F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Криницина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90CD" w14:textId="76AAE270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E5DDDA9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8444" w14:textId="52FC7F10" w:rsidR="00A60F85" w:rsidRPr="00450DE8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79,53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84792E2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60F85" w:rsidRPr="00450DE8" w14:paraId="33453214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A3E6" w14:textId="03AF5661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88A58" w14:textId="4AE5560B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Саенок</w:t>
            </w:r>
            <w:proofErr w:type="spellEnd"/>
            <w:r>
              <w:rPr>
                <w:color w:val="000000"/>
              </w:rPr>
              <w:t xml:space="preserve">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1901" w14:textId="52A222FD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F656" w14:textId="35F804C2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F2D8" w14:textId="048B43AC" w:rsidR="00A60F85" w:rsidRPr="00450DE8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2BC0" w14:textId="526E4C35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60F85" w:rsidRPr="00450DE8" w14:paraId="6BE7C32A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3F4" w14:textId="7FCA33E6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578C" w14:textId="5B22B3B8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Михайлина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2E2" w14:textId="7AB9207A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D697" w14:textId="06DB4C2A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4B6D" w14:textId="0F23A5B2" w:rsidR="00A60F85" w:rsidRPr="00450DE8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78,58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7614" w14:textId="6C6E6E6F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60F85" w:rsidRPr="00450DE8" w14:paraId="2C6EC2E5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8B26" w14:textId="3216633E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7FA03" w14:textId="5D557DDF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Мосолкова</w:t>
            </w:r>
            <w:proofErr w:type="spellEnd"/>
            <w:r>
              <w:rPr>
                <w:color w:val="000000"/>
              </w:rPr>
              <w:t xml:space="preserve"> Я.В.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0A54" w14:textId="7F06326E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E5B2" w14:textId="260597E3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CBCF" w14:textId="1F11A7E4" w:rsidR="00A60F85" w:rsidRPr="00450DE8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77,27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A9F4" w14:textId="19B25FE7" w:rsidR="00A60F85" w:rsidRPr="00450DE8" w:rsidRDefault="00CB5E38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0F85" w:rsidRPr="00450DE8" w14:paraId="3102D868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AC6A" w14:textId="6F881A3A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3ABE" w14:textId="33CAC0A9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Цакашвили</w:t>
            </w:r>
            <w:proofErr w:type="spellEnd"/>
            <w:r>
              <w:rPr>
                <w:color w:val="000000"/>
              </w:rPr>
              <w:t xml:space="preserve"> Д.Н.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7BDE" w14:textId="71BC0DCB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BC41" w14:textId="3FA0B4E2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E3D5" w14:textId="78ACEAD0" w:rsidR="00A60F85" w:rsidRPr="00450DE8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76,44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0A2B" w14:textId="1CD2391D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0F85" w:rsidRPr="00450DE8" w14:paraId="518DDA3A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42B3" w14:textId="63426BD6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B6E72" w14:textId="044DD569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Корнилова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E5B5" w14:textId="3ED68A18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1684" w14:textId="13481EA4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7D8D" w14:textId="04A52668" w:rsidR="00A60F85" w:rsidRPr="00450DE8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73,92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5B84" w14:textId="52397343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0CE">
              <w:rPr>
                <w:sz w:val="24"/>
                <w:szCs w:val="24"/>
              </w:rPr>
              <w:t xml:space="preserve">Участник </w:t>
            </w:r>
          </w:p>
        </w:tc>
      </w:tr>
      <w:tr w:rsidR="00A60F85" w:rsidRPr="00450DE8" w14:paraId="19C52EE8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DD89" w14:textId="46C4D382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A24A" w14:textId="3900D198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Долгополова Ю.А.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E2B2" w14:textId="1108A760" w:rsidR="00A60F85" w:rsidRPr="00450DE8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C393" w14:textId="50CC3991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8A16" w14:textId="12C9BDB7" w:rsidR="00A60F85" w:rsidRPr="00450DE8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72,34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43DC" w14:textId="0107B260" w:rsidR="00A60F85" w:rsidRPr="00450DE8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0CE">
              <w:rPr>
                <w:sz w:val="24"/>
                <w:szCs w:val="24"/>
              </w:rPr>
              <w:t xml:space="preserve">Участник </w:t>
            </w:r>
          </w:p>
        </w:tc>
      </w:tr>
      <w:tr w:rsidR="00A60F85" w:rsidRPr="00450DE8" w14:paraId="374D09AA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EDC9" w14:textId="7F0168E4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311B" w14:textId="6F7593C0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Долгушина</w:t>
            </w:r>
            <w:proofErr w:type="spellEnd"/>
            <w:r>
              <w:rPr>
                <w:color w:val="000000"/>
              </w:rPr>
              <w:t xml:space="preserve">  Д.М.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A0AA" w14:textId="55E3C483" w:rsidR="00A60F85" w:rsidRPr="00551717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7B05" w14:textId="5E13256D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D3C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1973" w14:textId="205E9B69" w:rsidR="00A60F85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71,71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382D" w14:textId="1F52C8F8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0CE">
              <w:rPr>
                <w:sz w:val="24"/>
                <w:szCs w:val="24"/>
              </w:rPr>
              <w:t xml:space="preserve">Участник </w:t>
            </w:r>
          </w:p>
        </w:tc>
      </w:tr>
      <w:tr w:rsidR="00A60F85" w:rsidRPr="00450DE8" w14:paraId="15BCBA63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5B33" w14:textId="7421F56D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85E0" w14:textId="0CB21D4C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Бочкова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ADC1" w14:textId="1D66ED1B" w:rsidR="00A60F85" w:rsidRPr="00551717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949E" w14:textId="1F8FA682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D3C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1A28" w14:textId="19DC8F8F" w:rsidR="00A60F85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698A" w14:textId="45F49F7F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0CE">
              <w:rPr>
                <w:sz w:val="24"/>
                <w:szCs w:val="24"/>
              </w:rPr>
              <w:t xml:space="preserve">Участник </w:t>
            </w:r>
          </w:p>
        </w:tc>
      </w:tr>
      <w:tr w:rsidR="00A60F85" w:rsidRPr="00450DE8" w14:paraId="3902B9FE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1E11" w14:textId="55D14783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52E9" w14:textId="281A997E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Мыскова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7B39" w14:textId="56B9E75E" w:rsidR="00A60F85" w:rsidRPr="00551717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3DF4" w14:textId="64F38FE2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D3C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1AA68" w14:textId="5D9B3A96" w:rsidR="00A60F85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3FC7" w14:textId="698C60A2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2E7C">
              <w:rPr>
                <w:sz w:val="24"/>
                <w:szCs w:val="24"/>
              </w:rPr>
              <w:t xml:space="preserve">Участник </w:t>
            </w:r>
          </w:p>
        </w:tc>
      </w:tr>
      <w:tr w:rsidR="00A60F85" w:rsidRPr="00450DE8" w14:paraId="0E017BD2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895E" w14:textId="58B1629A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9A17" w14:textId="1F7F490C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Язикова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2E02" w14:textId="22A69CB7" w:rsidR="00A60F85" w:rsidRPr="00551717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1C6" w14:textId="5F69D92E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A3E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F3BF" w14:textId="14DA33E4" w:rsidR="00A60F85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68,56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D6C7" w14:textId="707D3288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4274">
              <w:rPr>
                <w:sz w:val="24"/>
                <w:szCs w:val="24"/>
              </w:rPr>
              <w:t xml:space="preserve">Участник </w:t>
            </w:r>
          </w:p>
        </w:tc>
      </w:tr>
      <w:tr w:rsidR="00A60F85" w:rsidRPr="00450DE8" w14:paraId="53F5976E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CA0D" w14:textId="28208B02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10C18" w14:textId="712215C4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Голещихина</w:t>
            </w:r>
            <w:proofErr w:type="spellEnd"/>
            <w:r>
              <w:rPr>
                <w:color w:val="000000"/>
              </w:rPr>
              <w:t xml:space="preserve"> М.С.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D77A" w14:textId="0A8E82D2" w:rsidR="00A60F85" w:rsidRPr="00551717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63B" w14:textId="7ABD91C0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A3E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38723" w14:textId="72D8A0D8" w:rsidR="00A60F85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68,35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486" w14:textId="0E088505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4274">
              <w:rPr>
                <w:sz w:val="24"/>
                <w:szCs w:val="24"/>
              </w:rPr>
              <w:t xml:space="preserve">Участник </w:t>
            </w:r>
          </w:p>
        </w:tc>
      </w:tr>
      <w:tr w:rsidR="00A60F85" w:rsidRPr="00450DE8" w14:paraId="6BF3B205" w14:textId="77777777" w:rsidTr="000554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94B3" w14:textId="03819622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E57FF" w14:textId="43A9FA30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Шаманаева</w:t>
            </w:r>
            <w:proofErr w:type="spellEnd"/>
            <w:r>
              <w:rPr>
                <w:color w:val="000000"/>
              </w:rPr>
              <w:t xml:space="preserve"> И.Е.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7142" w14:textId="089DC90C" w:rsidR="00A60F85" w:rsidRPr="00551717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BD7B" w14:textId="558D7400" w:rsidR="00A60F85" w:rsidRDefault="00A60F85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A3E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F39F" w14:textId="2DD1A094" w:rsidR="00A60F85" w:rsidRDefault="00A60F85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65,62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EFBB" w14:textId="77E3BCCC" w:rsidR="00A60F85" w:rsidRDefault="00A60F85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4274">
              <w:rPr>
                <w:sz w:val="24"/>
                <w:szCs w:val="24"/>
              </w:rPr>
              <w:t xml:space="preserve">Участник 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FAA9CCA" w:rsidR="000B5E2E" w:rsidRPr="00450DE8" w:rsidRDefault="009251C0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Д.А.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AA76B57" w:rsidR="009B1622" w:rsidRPr="00450DE8" w:rsidRDefault="009251C0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Т.Б.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03CDF0D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9251C0">
        <w:rPr>
          <w:sz w:val="24"/>
          <w:szCs w:val="24"/>
        </w:rPr>
        <w:t>19.10.2023</w:t>
      </w:r>
      <w:r w:rsidRPr="00450DE8">
        <w:rPr>
          <w:sz w:val="24"/>
          <w:szCs w:val="24"/>
        </w:rPr>
        <w:t>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F5CF" w14:textId="77777777" w:rsidR="001B5703" w:rsidRDefault="001B5703">
      <w:r>
        <w:separator/>
      </w:r>
    </w:p>
  </w:endnote>
  <w:endnote w:type="continuationSeparator" w:id="0">
    <w:p w14:paraId="2295F7C6" w14:textId="77777777" w:rsidR="001B5703" w:rsidRDefault="001B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03844" w14:textId="77777777" w:rsidR="001B5703" w:rsidRDefault="001B5703">
      <w:r>
        <w:separator/>
      </w:r>
    </w:p>
  </w:footnote>
  <w:footnote w:type="continuationSeparator" w:id="0">
    <w:p w14:paraId="2780F276" w14:textId="77777777" w:rsidR="001B5703" w:rsidRDefault="001B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4C3A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405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5703"/>
    <w:rsid w:val="001B6F79"/>
    <w:rsid w:val="001C133A"/>
    <w:rsid w:val="001D21BD"/>
    <w:rsid w:val="001D3B68"/>
    <w:rsid w:val="001E1CA7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2FFD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55D4"/>
    <w:rsid w:val="007C7CD6"/>
    <w:rsid w:val="007D0E43"/>
    <w:rsid w:val="007D3A39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299C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0BDD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51C0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2372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421A"/>
    <w:rsid w:val="00A56C81"/>
    <w:rsid w:val="00A60861"/>
    <w:rsid w:val="00A60F85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4B36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5E38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C63C9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F5DE-8E11-4CC0-BF32-49013E31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1881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9</cp:revision>
  <cp:lastPrinted>2023-09-06T06:20:00Z</cp:lastPrinted>
  <dcterms:created xsi:type="dcterms:W3CDTF">2023-10-12T12:23:00Z</dcterms:created>
  <dcterms:modified xsi:type="dcterms:W3CDTF">2023-10-19T04:35:00Z</dcterms:modified>
</cp:coreProperties>
</file>