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D685294" w:rsidR="00134052" w:rsidRPr="00450DE8" w:rsidRDefault="00423F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8469207" w:rsidR="00134052" w:rsidRPr="00450DE8" w:rsidRDefault="00C34B36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3F52">
              <w:rPr>
                <w:sz w:val="24"/>
                <w:szCs w:val="24"/>
              </w:rPr>
              <w:t xml:space="preserve">-11 </w:t>
            </w:r>
            <w:r w:rsidR="00134052">
              <w:rPr>
                <w:sz w:val="24"/>
                <w:szCs w:val="24"/>
              </w:rPr>
              <w:t>класс</w:t>
            </w:r>
            <w:r w:rsidR="00423F52">
              <w:rPr>
                <w:sz w:val="24"/>
                <w:szCs w:val="24"/>
              </w:rPr>
              <w:t xml:space="preserve"> (юноши)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6C38AF51" w:rsidR="00134052" w:rsidRPr="00450DE8" w:rsidRDefault="00134052" w:rsidP="00423F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F52">
              <w:rPr>
                <w:sz w:val="24"/>
                <w:szCs w:val="24"/>
              </w:rPr>
              <w:t>1-12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423F52" w:rsidRPr="00450DE8" w14:paraId="6E9FD587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423F52" w:rsidRPr="00450DE8" w:rsidRDefault="00423F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5B01" w14:textId="0B4D05BB" w:rsidR="00423F52" w:rsidRPr="00450DE8" w:rsidRDefault="00423F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Янковой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828" w14:textId="4ED2FB05" w:rsidR="00423F52" w:rsidRPr="00450DE8" w:rsidRDefault="00423F52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423F52" w:rsidRPr="00450DE8" w:rsidRDefault="00423F52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55488B8B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7B24" w14:textId="5B1E2B3C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23F52" w:rsidRPr="00450DE8" w14:paraId="1C253C93" w14:textId="77777777" w:rsidTr="005A6F0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423F52" w:rsidRPr="00450DE8" w:rsidRDefault="00423F52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3617" w14:textId="24E1962D" w:rsidR="00423F52" w:rsidRPr="00450DE8" w:rsidRDefault="00423F52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Мищенко Д.С.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EFF" w14:textId="0EF4DE76" w:rsidR="00423F52" w:rsidRPr="00450DE8" w:rsidRDefault="00423F52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423F52" w:rsidRPr="00450DE8" w:rsidRDefault="00423F52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2F6D9189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24F9" w14:textId="19750E76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3E1B849D" w14:textId="77777777" w:rsidTr="005A6F0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C01D868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0F0F" w14:textId="7D4AFB82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Пилипович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63072111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EDB4E77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3AB8889A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0401" w14:textId="545D5D93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08EB8059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DD7DAF5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837F" w14:textId="409FAF26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Шпак М.Ю.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90CD" w14:textId="238C7EF7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5DDDA9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444" w14:textId="1CDBC43E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F2DB" w14:textId="36045152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33453214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A3E6" w14:textId="03AF5661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8A58" w14:textId="490F27A3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Серебрянников А.К.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1901" w14:textId="5FEF91E3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F656" w14:textId="35F804C2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F2D8" w14:textId="5EB0859D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75,39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2BC0" w14:textId="3502B52C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6BE7C32A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F4" w14:textId="7FCA33E6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578C" w14:textId="65706218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Обытоцкий</w:t>
            </w:r>
            <w:proofErr w:type="spellEnd"/>
            <w:r>
              <w:rPr>
                <w:color w:val="000000"/>
              </w:rPr>
              <w:t xml:space="preserve"> Д.М.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2E2" w14:textId="04BC883C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D697" w14:textId="06DB4C2A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4B6D" w14:textId="43ED2A5B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66,99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7614" w14:textId="7C7EC8EF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2C6EC2E5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B26" w14:textId="3216633E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FA03" w14:textId="2370104E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Дробышев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0A54" w14:textId="4FC3264F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E5B2" w14:textId="260597E3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CBCF" w14:textId="26EF7DE6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65,62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A9F4" w14:textId="4CBDAACF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3102D868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AC6A" w14:textId="6F881A3A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3ABE" w14:textId="1D2E5528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Синявский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7BDE" w14:textId="0CA18D9A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BC41" w14:textId="3FA0B4E2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E3D5" w14:textId="234EA144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65,52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0A2B" w14:textId="1A8D6DEB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23F52" w:rsidRPr="00450DE8" w14:paraId="518DDA3A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2B3" w14:textId="63426BD6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6E72" w14:textId="1585AAB0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Белов Д.И.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E5B5" w14:textId="2CC20BD0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684" w14:textId="13481EA4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7D8D" w14:textId="3EBE9D66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63,84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5B84" w14:textId="31A92168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19C52EE8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D89" w14:textId="46C4D382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A24A" w14:textId="43F1DC88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Передня</w:t>
            </w:r>
            <w:proofErr w:type="spellEnd"/>
            <w:r>
              <w:rPr>
                <w:color w:val="000000"/>
              </w:rPr>
              <w:t xml:space="preserve"> К.В.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E2B2" w14:textId="2B4BED40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C393" w14:textId="50CC3991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8A16" w14:textId="407353F8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43DC" w14:textId="23692BFC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562ADDB1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62B" w14:textId="21E7032B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6A5B" w14:textId="30A628E5" w:rsidR="00423F52" w:rsidRPr="00450DE8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Леонтьев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ECE9" w14:textId="1AD97D0E" w:rsidR="00423F52" w:rsidRPr="00450DE8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E44" w14:textId="45C94E29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37DA" w14:textId="14C922B0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752C" w14:textId="03448000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28B6717C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1BA7" w14:textId="5E42DCDC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A432" w14:textId="717BAAB6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Чесноков К.В.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D36E" w14:textId="249F3C88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DE74" w14:textId="4ECE6CB7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EA85" w14:textId="75EF2D1B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61,63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DD1C" w14:textId="73A24BFC" w:rsidR="00423F52" w:rsidRPr="00450DE8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6A7168FB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9688" w14:textId="38C5F947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D558" w14:textId="3050F9EF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Тихомиров М.С.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6737" w14:textId="0BE1FAF6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5F15" w14:textId="118A4EDB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61A6" w14:textId="3449F7F6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60,69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FFE9" w14:textId="14BA641F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138E7E28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30C9" w14:textId="1DF8F1A9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4125" w14:textId="2D911C5E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Загоруйко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1622" w14:textId="776562C4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138E" w14:textId="01FFDF89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1C81" w14:textId="4D9FC53D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59,32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76C9D" w14:textId="055E960C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2F569973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3950" w14:textId="0EDC72E9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6431" w14:textId="32FA141F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Маюнов</w:t>
            </w:r>
            <w:proofErr w:type="spellEnd"/>
            <w:r>
              <w:rPr>
                <w:color w:val="000000"/>
              </w:rPr>
              <w:t xml:space="preserve"> П.С.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7322" w14:textId="078AEA46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B632" w14:textId="502F322E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63A6" w14:textId="18AEF885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58,69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295B9" w14:textId="0B80B59A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66067692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DAB0" w14:textId="3A3115D5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75BF" w14:textId="3EE2B829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Кобяков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D1C3" w14:textId="774A36A6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1A94" w14:textId="3DA4FD62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799C" w14:textId="63C379A9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57,43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E400FC" w14:textId="5D1F2262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5B382036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D5B" w14:textId="081F6745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4C6A" w14:textId="1ABFE100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Кубрак</w:t>
            </w:r>
            <w:proofErr w:type="spellEnd"/>
            <w:r>
              <w:rPr>
                <w:color w:val="000000"/>
              </w:rPr>
              <w:t xml:space="preserve"> Н.Р.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37D4" w14:textId="751F797C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9821" w14:textId="7D996DF1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1B35" w14:textId="0E76E937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55,02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08557" w14:textId="02DD8DC5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23F52" w:rsidRPr="00450DE8" w14:paraId="35B39388" w14:textId="77777777" w:rsidTr="005A6F0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C5C7" w14:textId="37C98235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19C4" w14:textId="07EB83BD" w:rsidR="00423F52" w:rsidRDefault="00423F52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Смирнов Д.А.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5010" w14:textId="53847B90" w:rsidR="00423F52" w:rsidRPr="00D044EE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A2E" w14:textId="021BB27C" w:rsidR="00423F52" w:rsidRDefault="00423F52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1DA3" w14:textId="0894672E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53,55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3AF29" w14:textId="4047146C" w:rsidR="00423F52" w:rsidRDefault="00423F52" w:rsidP="00423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C984501" w:rsidR="000B5E2E" w:rsidRPr="00450DE8" w:rsidRDefault="00423F52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08A2BE9" w:rsidR="009B1622" w:rsidRPr="00450DE8" w:rsidRDefault="00423F52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Т.Б.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6FC340CA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423F52">
        <w:rPr>
          <w:sz w:val="24"/>
          <w:szCs w:val="24"/>
        </w:rPr>
        <w:t>19.10.2023</w:t>
      </w:r>
      <w:r w:rsidRPr="00450DE8">
        <w:rPr>
          <w:sz w:val="24"/>
          <w:szCs w:val="24"/>
        </w:rPr>
        <w:t>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5ED5" w14:textId="77777777" w:rsidR="008A52D9" w:rsidRDefault="008A52D9">
      <w:r>
        <w:separator/>
      </w:r>
    </w:p>
  </w:endnote>
  <w:endnote w:type="continuationSeparator" w:id="0">
    <w:p w14:paraId="31EE3281" w14:textId="77777777" w:rsidR="008A52D9" w:rsidRDefault="008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583BB" w14:textId="77777777" w:rsidR="008A52D9" w:rsidRDefault="008A52D9">
      <w:r>
        <w:separator/>
      </w:r>
    </w:p>
  </w:footnote>
  <w:footnote w:type="continuationSeparator" w:id="0">
    <w:p w14:paraId="3449C216" w14:textId="77777777" w:rsidR="008A52D9" w:rsidRDefault="008A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4C3A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FD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3F52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2D9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4B36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4785-EE1E-448A-8836-555C01CD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1967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3</cp:revision>
  <cp:lastPrinted>2023-09-06T06:20:00Z</cp:lastPrinted>
  <dcterms:created xsi:type="dcterms:W3CDTF">2023-10-12T12:23:00Z</dcterms:created>
  <dcterms:modified xsi:type="dcterms:W3CDTF">2023-10-19T04:30:00Z</dcterms:modified>
</cp:coreProperties>
</file>