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E4973A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F842278" w:rsidR="000B5E2E" w:rsidRPr="00450DE8" w:rsidRDefault="00153AB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4693410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2FF0E72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DDA13F1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23BC702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194CEC3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Богомольный С.Т.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1E11B09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227AD942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7DF6C7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27A7B8F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7B13AD9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6AB47E43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29E5EC7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001187A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552B5911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1A76B70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0DCDEA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472EB512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B04D0E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1FEBBD7E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002C3ECB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20B3AA5F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Риль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2CEB45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64280168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64E633B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0920605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4EEA1F3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3740C612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0256844A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E0DB3D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06BD3DA2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121F5D25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29D7943D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305F0918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24F22B7F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63027FE3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673BF26B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2E2A1FB0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97B7116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4EDDA476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01AC3BC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2B0DCDB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0FAE63EA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39D903A8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2753DC84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234EB74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303BB27E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6801C944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2FD3802A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640AB5EA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D3B653C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6207BF6B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6419B9A0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1642193C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Густовский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6AA7AA5A" w:rsidR="000B5E2E" w:rsidRPr="00450DE8" w:rsidRDefault="006306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3C2C66C2" w:rsidR="000B5E2E" w:rsidRPr="00450DE8" w:rsidRDefault="00CF41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8899" w14:textId="77777777" w:rsidR="00F938C2" w:rsidRDefault="00F938C2">
      <w:r>
        <w:separator/>
      </w:r>
    </w:p>
  </w:endnote>
  <w:endnote w:type="continuationSeparator" w:id="0">
    <w:p w14:paraId="10D66190" w14:textId="77777777" w:rsidR="00F938C2" w:rsidRDefault="00F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4733" w14:textId="77777777" w:rsidR="00F938C2" w:rsidRDefault="00F938C2">
      <w:r>
        <w:separator/>
      </w:r>
    </w:p>
  </w:footnote>
  <w:footnote w:type="continuationSeparator" w:id="0">
    <w:p w14:paraId="03547834" w14:textId="77777777" w:rsidR="00F938C2" w:rsidRDefault="00F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3AB4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20B1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0671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4B81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2F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410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8C2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F013-E8CE-4596-AFF6-E20DE13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980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2023-09-06T06:20:00Z</cp:lastPrinted>
  <dcterms:created xsi:type="dcterms:W3CDTF">2023-10-19T14:51:00Z</dcterms:created>
  <dcterms:modified xsi:type="dcterms:W3CDTF">2023-10-20T10:58:00Z</dcterms:modified>
</cp:coreProperties>
</file>