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11951F7" w:rsidR="00836013" w:rsidRPr="00A1045F" w:rsidRDefault="00C46918" w:rsidP="00C469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36013"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E4973A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0155DC16" w:rsidR="000B5E2E" w:rsidRPr="00450DE8" w:rsidRDefault="00C46918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4693410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290B36B0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0671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DDA13F1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23BC702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18EC878F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18009F22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4EB361DA" w:rsidR="000B5E2E" w:rsidRPr="00450DE8" w:rsidRDefault="009754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47DF6C74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68AC19B0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6AE5A6F4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590DC653" w:rsidR="000B5E2E" w:rsidRPr="00450DE8" w:rsidRDefault="009754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29E5EC7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1FC65AE5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0742C30C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0521A538" w:rsidR="000B5E2E" w:rsidRPr="00450DE8" w:rsidRDefault="009754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0DCDEA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1FD44186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2741661F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15DBC1D6" w:rsidR="000B5E2E" w:rsidRPr="00450DE8" w:rsidRDefault="009754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002C3ECB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3AEC1D42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Залыгин Е.П.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12F78709" w:rsidR="000B5E2E" w:rsidRPr="00450DE8" w:rsidRDefault="007827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DD2372C" w:rsidR="000B5E2E" w:rsidRPr="00450DE8" w:rsidRDefault="009754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140092EA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4DE2E1E3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8D63CAE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052BB548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2DB421EC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6B6C1D7D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235ABF5D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510DF7D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155BB9C6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02AF2CF1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1FCFD1C5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2862895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632028E2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DC0A8FF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47CF7B79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AF29873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65D23E83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6C50762B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57622C75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63CD55D1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0FE308BA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56B243E2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38C773CD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4DB52133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3C30A4D3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142DCD7B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0B1DE02D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13D26FF6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B1D00C5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497B58E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1C9E00F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313014E2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1A23" w14:textId="77777777" w:rsidR="00461BBE" w:rsidRDefault="00461BBE">
      <w:r>
        <w:separator/>
      </w:r>
    </w:p>
  </w:endnote>
  <w:endnote w:type="continuationSeparator" w:id="0">
    <w:p w14:paraId="50DE3A1C" w14:textId="77777777" w:rsidR="00461BBE" w:rsidRDefault="004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FED35" w14:textId="77777777" w:rsidR="00461BBE" w:rsidRDefault="00461BBE">
      <w:r>
        <w:separator/>
      </w:r>
    </w:p>
  </w:footnote>
  <w:footnote w:type="continuationSeparator" w:id="0">
    <w:p w14:paraId="642DA0CA" w14:textId="77777777" w:rsidR="00461BBE" w:rsidRDefault="0046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1F2F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BBE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AEC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0671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1F6"/>
    <w:rsid w:val="0077440A"/>
    <w:rsid w:val="00782702"/>
    <w:rsid w:val="00782D1D"/>
    <w:rsid w:val="00783D95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4B81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5463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3A37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46918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04D2-2502-4789-9CC9-13D52E9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897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6</cp:revision>
  <cp:lastPrinted>2023-09-06T06:20:00Z</cp:lastPrinted>
  <dcterms:created xsi:type="dcterms:W3CDTF">2023-10-19T14:51:00Z</dcterms:created>
  <dcterms:modified xsi:type="dcterms:W3CDTF">2023-10-20T11:03:00Z</dcterms:modified>
</cp:coreProperties>
</file>