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bookmarkStart w:id="0" w:name="_Hlk148943544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228"/>
        <w:gridCol w:w="2268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17394E3" w:rsidR="000B5E2E" w:rsidRPr="00450DE8" w:rsidRDefault="00BA499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A8BD39F" w:rsidR="000B5E2E" w:rsidRPr="00450DE8" w:rsidRDefault="00BA499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26022DC0" w:rsidR="000B5E2E" w:rsidRPr="00450DE8" w:rsidRDefault="00BA499F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99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2C8D737A" w:rsidR="000B5E2E" w:rsidRPr="00450DE8" w:rsidRDefault="001A42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499F">
              <w:rPr>
                <w:sz w:val="24"/>
                <w:szCs w:val="24"/>
              </w:rPr>
              <w:t xml:space="preserve"> классы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1F928EFF" w:rsidR="000B5E2E" w:rsidRPr="00450DE8" w:rsidRDefault="00BA499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99F">
              <w:rPr>
                <w:sz w:val="24"/>
                <w:szCs w:val="24"/>
              </w:rPr>
              <w:t>16.10.2023, 17.10.2023</w:t>
            </w:r>
          </w:p>
        </w:tc>
      </w:tr>
      <w:tr w:rsidR="000B5E2E" w:rsidRPr="00450DE8" w14:paraId="75C5920C" w14:textId="77777777" w:rsidTr="00BA499F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00BA49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54849039" w:rsidR="000B5E2E" w:rsidRPr="00450DE8" w:rsidRDefault="00BA499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1DA7D75F" w:rsidR="000B5E2E" w:rsidRPr="00450DE8" w:rsidRDefault="001A42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А.Н.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130EAE83" w:rsidR="000B5E2E" w:rsidRPr="00450DE8" w:rsidRDefault="001A42B2" w:rsidP="00BA4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BA23B39" w:rsidR="000B5E2E" w:rsidRPr="00450DE8" w:rsidRDefault="00BA499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proofErr w:type="gramStart"/>
            <w:r w:rsidRPr="00BA499F">
              <w:rPr>
                <w:sz w:val="24"/>
                <w:szCs w:val="24"/>
              </w:rPr>
              <w:t>«С</w:t>
            </w:r>
            <w:proofErr w:type="gramEnd"/>
            <w:r>
              <w:rPr>
                <w:sz w:val="24"/>
                <w:szCs w:val="24"/>
              </w:rPr>
              <w:t>ОШ</w:t>
            </w:r>
            <w:r w:rsidRPr="00BA499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BA499F">
              <w:rPr>
                <w:sz w:val="24"/>
                <w:szCs w:val="24"/>
              </w:rPr>
              <w:t>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00FB0F2D" w:rsidR="000B5E2E" w:rsidRPr="00450DE8" w:rsidRDefault="001A42B2" w:rsidP="00BA49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60C22459" w:rsidR="000B5E2E" w:rsidRPr="00450DE8" w:rsidRDefault="001A42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1C253C93" w14:textId="77777777" w:rsidTr="00BA499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E1B849D" w14:textId="77777777" w:rsidTr="00BA499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8EB8059" w14:textId="77777777" w:rsidTr="00BA49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D291961" w14:textId="77777777" w:rsidTr="00BA499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A3DF1DE" w14:textId="77777777" w:rsidTr="00BA49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4029187" w14:textId="77777777" w:rsidTr="00BA499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4EA3709" w14:textId="77777777" w:rsidTr="00BA499F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CDE3778" w14:textId="77777777" w:rsidTr="00BA499F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17D656C" w14:textId="77777777" w:rsidTr="00BA499F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3A81E32D" w:rsidR="000B5E2E" w:rsidRPr="00450DE8" w:rsidRDefault="001A42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Кадничанский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23F5072C" w:rsidR="009B1622" w:rsidRPr="00450DE8" w:rsidRDefault="001A42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Казакова Ю.П.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60768677" w14:textId="77777777" w:rsidR="00BA499F" w:rsidRDefault="00BA499F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  <w:bookmarkStart w:id="1" w:name="_GoBack"/>
      <w:bookmarkEnd w:id="1"/>
    </w:p>
    <w:p w14:paraId="3BCA6619" w14:textId="77777777" w:rsidR="00BA499F" w:rsidRDefault="00BA499F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bookmarkEnd w:id="0"/>
    <w:p w14:paraId="6075581A" w14:textId="77777777" w:rsidR="00BA499F" w:rsidRDefault="00BA499F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75FCB685" w14:textId="77777777" w:rsidR="00BA499F" w:rsidRDefault="00BA499F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23894060" w14:textId="77777777" w:rsidR="00BA499F" w:rsidRDefault="00BA499F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42A87E4D" w14:textId="77777777" w:rsidR="00BA499F" w:rsidRDefault="00BA499F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BA499F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8610D" w14:textId="77777777" w:rsidR="00330B82" w:rsidRDefault="00330B82">
      <w:r>
        <w:separator/>
      </w:r>
    </w:p>
  </w:endnote>
  <w:endnote w:type="continuationSeparator" w:id="0">
    <w:p w14:paraId="2B8B3902" w14:textId="77777777" w:rsidR="00330B82" w:rsidRDefault="0033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8169B" w14:textId="77777777" w:rsidR="00330B82" w:rsidRDefault="00330B82">
      <w:r>
        <w:separator/>
      </w:r>
    </w:p>
  </w:footnote>
  <w:footnote w:type="continuationSeparator" w:id="0">
    <w:p w14:paraId="46FF3B0E" w14:textId="77777777" w:rsidR="00330B82" w:rsidRDefault="0033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42B2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0B82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32F5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499F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1C3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9F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9F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4855-3B20-4B52-82C0-78F55EE6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1225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User</cp:lastModifiedBy>
  <cp:revision>20</cp:revision>
  <cp:lastPrinted>2023-09-06T06:20:00Z</cp:lastPrinted>
  <dcterms:created xsi:type="dcterms:W3CDTF">2023-09-05T07:25:00Z</dcterms:created>
  <dcterms:modified xsi:type="dcterms:W3CDTF">2023-10-23T08:33:00Z</dcterms:modified>
</cp:coreProperties>
</file>