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5581A" w14:textId="77777777" w:rsidR="00BA499F" w:rsidRDefault="00BA499F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p w14:paraId="75FCB685" w14:textId="77777777" w:rsidR="00BA499F" w:rsidRDefault="00BA499F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p w14:paraId="23894060" w14:textId="77777777" w:rsidR="00BA499F" w:rsidRDefault="00BA499F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p w14:paraId="42A87E4D" w14:textId="77777777" w:rsidR="00BA499F" w:rsidRDefault="00BA499F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p w14:paraId="133E4ADA" w14:textId="77777777" w:rsidR="00BA499F" w:rsidRPr="00A1045F" w:rsidRDefault="00BA499F" w:rsidP="00BA499F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9</w:t>
      </w:r>
    </w:p>
    <w:p w14:paraId="57CA54AD" w14:textId="77777777" w:rsidR="00BA499F" w:rsidRDefault="00BA499F" w:rsidP="00BA499F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организационно-технологической модели проведения ШЭ </w:t>
      </w:r>
      <w:proofErr w:type="spellStart"/>
      <w:r>
        <w:rPr>
          <w:sz w:val="24"/>
          <w:szCs w:val="24"/>
        </w:rPr>
        <w:t>ВсОШ</w:t>
      </w:r>
      <w:proofErr w:type="spellEnd"/>
    </w:p>
    <w:p w14:paraId="081F55A1" w14:textId="77777777" w:rsidR="00BA499F" w:rsidRPr="00450DE8" w:rsidRDefault="00BA499F" w:rsidP="00BA499F">
      <w:pPr>
        <w:ind w:left="5529"/>
        <w:rPr>
          <w:sz w:val="24"/>
          <w:szCs w:val="24"/>
        </w:rPr>
      </w:pPr>
    </w:p>
    <w:p w14:paraId="3524C0BB" w14:textId="77777777" w:rsidR="00BA499F" w:rsidRPr="00450DE8" w:rsidRDefault="00BA499F" w:rsidP="00BA499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5E028519" w14:textId="77777777" w:rsidR="00BA499F" w:rsidRPr="00450DE8" w:rsidRDefault="00BA499F" w:rsidP="00BA499F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21B8EEA5" w14:textId="77777777" w:rsidR="00BA499F" w:rsidRPr="00450DE8" w:rsidRDefault="00BA499F" w:rsidP="00BA499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228"/>
        <w:gridCol w:w="2268"/>
        <w:gridCol w:w="992"/>
        <w:gridCol w:w="1984"/>
      </w:tblGrid>
      <w:tr w:rsidR="00BA499F" w:rsidRPr="00450DE8" w14:paraId="22D5E9FC" w14:textId="77777777" w:rsidTr="00562E5D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A7EC42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1F8249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BA499F" w:rsidRPr="00450DE8" w14:paraId="16A8EA07" w14:textId="77777777" w:rsidTr="00562E5D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7E3C9F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E84B99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A499F" w:rsidRPr="00450DE8" w14:paraId="4D87FEDC" w14:textId="77777777" w:rsidTr="00562E5D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26BFEB" w14:textId="77777777" w:rsidR="00BA499F" w:rsidRPr="00450DE8" w:rsidRDefault="00BA499F" w:rsidP="00562E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9D8F1D" w14:textId="77777777" w:rsidR="00BA499F" w:rsidRPr="00450DE8" w:rsidRDefault="00BA499F" w:rsidP="00562E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499F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BA499F" w:rsidRPr="00450DE8" w14:paraId="65EFEE53" w14:textId="77777777" w:rsidTr="00562E5D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492804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912973" w14:textId="6A88754A" w:rsidR="00BA499F" w:rsidRPr="00450DE8" w:rsidRDefault="00BA499F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классы</w:t>
            </w:r>
          </w:p>
        </w:tc>
      </w:tr>
      <w:tr w:rsidR="00BA499F" w:rsidRPr="00450DE8" w14:paraId="2AFF2F6F" w14:textId="77777777" w:rsidTr="00562E5D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96E648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0D22DB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99F">
              <w:rPr>
                <w:sz w:val="24"/>
                <w:szCs w:val="24"/>
              </w:rPr>
              <w:t>16.10.2023, 17.10.2023</w:t>
            </w:r>
          </w:p>
        </w:tc>
      </w:tr>
      <w:tr w:rsidR="00BA499F" w:rsidRPr="00450DE8" w14:paraId="4304CE28" w14:textId="77777777" w:rsidTr="00562E5D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B832D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24A0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DC858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BB6FA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CD77AF3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85DB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0AA3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A532F5" w:rsidRPr="00450DE8" w14:paraId="5F49FE1B" w14:textId="77777777" w:rsidTr="00562E5D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9E30" w14:textId="40520192" w:rsidR="00A532F5" w:rsidRPr="00450DE8" w:rsidRDefault="00A532F5" w:rsidP="00A53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2601F" w14:textId="2A280F37" w:rsidR="00A532F5" w:rsidRPr="00450DE8" w:rsidRDefault="00A532F5" w:rsidP="00A53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Калинчук</w:t>
            </w:r>
            <w:proofErr w:type="spellEnd"/>
            <w:r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E4015" w14:textId="7491DEA9" w:rsidR="00A532F5" w:rsidRPr="00450DE8" w:rsidRDefault="00A532F5" w:rsidP="001D14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D2FA8" w14:textId="77777777" w:rsidR="00A532F5" w:rsidRPr="00450DE8" w:rsidRDefault="00A532F5" w:rsidP="00A53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proofErr w:type="gramStart"/>
            <w:r w:rsidRPr="00BA499F">
              <w:rPr>
                <w:sz w:val="24"/>
                <w:szCs w:val="24"/>
              </w:rPr>
              <w:t>«С</w:t>
            </w:r>
            <w:proofErr w:type="gramEnd"/>
            <w:r>
              <w:rPr>
                <w:sz w:val="24"/>
                <w:szCs w:val="24"/>
              </w:rPr>
              <w:t>ОШ</w:t>
            </w:r>
            <w:r w:rsidRPr="00BA499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</w:t>
            </w:r>
            <w:r w:rsidRPr="00BA499F">
              <w:rPr>
                <w:sz w:val="24"/>
                <w:szCs w:val="24"/>
              </w:rPr>
              <w:t>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2B8D" w14:textId="36E95FAF" w:rsidR="00A532F5" w:rsidRPr="00450DE8" w:rsidRDefault="00A532F5" w:rsidP="001D14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5B33D" w14:textId="05A55B55" w:rsidR="00A532F5" w:rsidRPr="00450DE8" w:rsidRDefault="001D1459" w:rsidP="00A53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532F5">
              <w:rPr>
                <w:sz w:val="24"/>
                <w:szCs w:val="24"/>
              </w:rPr>
              <w:t>обедитель</w:t>
            </w:r>
          </w:p>
        </w:tc>
      </w:tr>
      <w:tr w:rsidR="00A532F5" w:rsidRPr="00450DE8" w14:paraId="7734BB3D" w14:textId="77777777" w:rsidTr="00562E5D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62E92" w14:textId="1B17EF2F" w:rsidR="00A532F5" w:rsidRPr="00450DE8" w:rsidRDefault="00A532F5" w:rsidP="00A53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6BEE" w14:textId="3F80A558" w:rsidR="00A532F5" w:rsidRPr="00450DE8" w:rsidRDefault="00A532F5" w:rsidP="00A53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К.Е.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81F1" w14:textId="24D8FC34" w:rsidR="00A532F5" w:rsidRPr="00450DE8" w:rsidRDefault="00A532F5" w:rsidP="001D14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FDBF" w14:textId="772577E6" w:rsidR="00A532F5" w:rsidRPr="00450DE8" w:rsidRDefault="00A532F5" w:rsidP="00A53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2F5">
              <w:rPr>
                <w:sz w:val="24"/>
                <w:szCs w:val="24"/>
              </w:rPr>
              <w:t>МБОУ</w:t>
            </w:r>
            <w:proofErr w:type="gramStart"/>
            <w:r w:rsidRPr="00A532F5">
              <w:rPr>
                <w:sz w:val="24"/>
                <w:szCs w:val="24"/>
              </w:rPr>
              <w:t>«С</w:t>
            </w:r>
            <w:proofErr w:type="gramEnd"/>
            <w:r w:rsidRPr="00A532F5">
              <w:rPr>
                <w:sz w:val="24"/>
                <w:szCs w:val="24"/>
              </w:rPr>
              <w:t>ОШ№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8AB0" w14:textId="320887A7" w:rsidR="00A532F5" w:rsidRPr="00450DE8" w:rsidRDefault="00A532F5" w:rsidP="001D14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56FA" w14:textId="552FB27C" w:rsidR="00A532F5" w:rsidRPr="00450DE8" w:rsidRDefault="001D1459" w:rsidP="00A53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532F5">
              <w:rPr>
                <w:sz w:val="24"/>
                <w:szCs w:val="24"/>
              </w:rPr>
              <w:t>ризёр</w:t>
            </w:r>
          </w:p>
        </w:tc>
      </w:tr>
      <w:tr w:rsidR="00A532F5" w:rsidRPr="00450DE8" w14:paraId="72C4B4BA" w14:textId="77777777" w:rsidTr="00562E5D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0E45" w14:textId="33501768" w:rsidR="00A532F5" w:rsidRPr="00450DE8" w:rsidRDefault="00A532F5" w:rsidP="00A53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3153" w14:textId="07F7391F" w:rsidR="00A532F5" w:rsidRPr="00450DE8" w:rsidRDefault="00A532F5" w:rsidP="00A532F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Туманова А.А.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2933" w14:textId="44FECDBA" w:rsidR="00A532F5" w:rsidRPr="00450DE8" w:rsidRDefault="00A532F5" w:rsidP="001D14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6084" w14:textId="336CD6A0" w:rsidR="00A532F5" w:rsidRPr="00450DE8" w:rsidRDefault="00A532F5" w:rsidP="00A53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2F5">
              <w:rPr>
                <w:sz w:val="24"/>
                <w:szCs w:val="24"/>
              </w:rPr>
              <w:t>МБОУ</w:t>
            </w:r>
            <w:proofErr w:type="gramStart"/>
            <w:r w:rsidRPr="00A532F5">
              <w:rPr>
                <w:sz w:val="24"/>
                <w:szCs w:val="24"/>
              </w:rPr>
              <w:t>«С</w:t>
            </w:r>
            <w:proofErr w:type="gramEnd"/>
            <w:r w:rsidRPr="00A532F5">
              <w:rPr>
                <w:sz w:val="24"/>
                <w:szCs w:val="24"/>
              </w:rPr>
              <w:t>ОШ№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A3BD" w14:textId="0C48EBA9" w:rsidR="00A532F5" w:rsidRPr="00450DE8" w:rsidRDefault="00A532F5" w:rsidP="001D14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3FD5" w14:textId="42D152C0" w:rsidR="00A532F5" w:rsidRPr="00450DE8" w:rsidRDefault="001D1459" w:rsidP="00A53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532F5" w:rsidRPr="00A532F5">
              <w:rPr>
                <w:sz w:val="24"/>
                <w:szCs w:val="24"/>
              </w:rPr>
              <w:t>ризёр</w:t>
            </w:r>
          </w:p>
        </w:tc>
      </w:tr>
      <w:tr w:rsidR="00A532F5" w:rsidRPr="00450DE8" w14:paraId="461EE6DA" w14:textId="77777777" w:rsidTr="00562E5D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4891" w14:textId="7E272093" w:rsidR="00A532F5" w:rsidRPr="00450DE8" w:rsidRDefault="00A532F5" w:rsidP="00A53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ACC67" w14:textId="22DA9D20" w:rsidR="00A532F5" w:rsidRPr="00450DE8" w:rsidRDefault="00A532F5" w:rsidP="00A53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Лобатая</w:t>
            </w:r>
            <w:proofErr w:type="spellEnd"/>
            <w:r>
              <w:rPr>
                <w:sz w:val="24"/>
                <w:szCs w:val="24"/>
              </w:rPr>
              <w:t xml:space="preserve"> Д.Д.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4A49" w14:textId="76B33456" w:rsidR="00A532F5" w:rsidRPr="00450DE8" w:rsidRDefault="00A532F5" w:rsidP="001D14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9535" w14:textId="5266B0CC" w:rsidR="00A532F5" w:rsidRPr="00450DE8" w:rsidRDefault="00A532F5" w:rsidP="00A53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2F5">
              <w:rPr>
                <w:sz w:val="24"/>
                <w:szCs w:val="24"/>
              </w:rPr>
              <w:t>МБОУ</w:t>
            </w:r>
            <w:proofErr w:type="gramStart"/>
            <w:r w:rsidRPr="00A532F5">
              <w:rPr>
                <w:sz w:val="24"/>
                <w:szCs w:val="24"/>
              </w:rPr>
              <w:t>«С</w:t>
            </w:r>
            <w:proofErr w:type="gramEnd"/>
            <w:r w:rsidRPr="00A532F5">
              <w:rPr>
                <w:sz w:val="24"/>
                <w:szCs w:val="24"/>
              </w:rPr>
              <w:t>ОШ№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DF0E" w14:textId="64856BA3" w:rsidR="00A532F5" w:rsidRPr="00450DE8" w:rsidRDefault="00A532F5" w:rsidP="001D14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00866" w14:textId="30A34500" w:rsidR="00A532F5" w:rsidRPr="00450DE8" w:rsidRDefault="001D1459" w:rsidP="00A53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D1459" w:rsidRPr="00450DE8" w14:paraId="2271A8F6" w14:textId="77777777" w:rsidTr="00562E5D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B2312" w14:textId="5E2C5EDE" w:rsidR="001D1459" w:rsidRPr="00450DE8" w:rsidRDefault="001D1459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D3644" w14:textId="674063CE" w:rsidR="001D1459" w:rsidRPr="00450DE8" w:rsidRDefault="001D1459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Целикова</w:t>
            </w:r>
            <w:proofErr w:type="spellEnd"/>
            <w:r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A88A" w14:textId="2C41CB06" w:rsidR="001D1459" w:rsidRPr="00450DE8" w:rsidRDefault="001D1459" w:rsidP="001D14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9AE2B" w14:textId="3AEBDBC4" w:rsidR="001D1459" w:rsidRPr="00450DE8" w:rsidRDefault="001D1459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2166">
              <w:t>МБОУ</w:t>
            </w:r>
            <w:proofErr w:type="gramStart"/>
            <w:r w:rsidRPr="00842166">
              <w:t>«С</w:t>
            </w:r>
            <w:proofErr w:type="gramEnd"/>
            <w:r w:rsidRPr="00842166">
              <w:t>ОШ№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B812A" w14:textId="73168250" w:rsidR="001D1459" w:rsidRPr="00450DE8" w:rsidRDefault="001D1459" w:rsidP="001D14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6DE0F" w14:textId="41922ECC" w:rsidR="001D1459" w:rsidRPr="00450DE8" w:rsidRDefault="001D1459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D1459" w:rsidRPr="00450DE8" w14:paraId="6CAE40C2" w14:textId="77777777" w:rsidTr="00562E5D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BB217" w14:textId="201A2C24" w:rsidR="001D1459" w:rsidRPr="00450DE8" w:rsidRDefault="001D1459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C1C8F" w14:textId="271C275D" w:rsidR="001D1459" w:rsidRPr="00450DE8" w:rsidRDefault="001D1459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В.А.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6BB3" w14:textId="7E1EDCCB" w:rsidR="001D1459" w:rsidRPr="00450DE8" w:rsidRDefault="001D1459" w:rsidP="001D14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06C06" w14:textId="055AD2FC" w:rsidR="001D1459" w:rsidRPr="00450DE8" w:rsidRDefault="001D1459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2166">
              <w:t>МБОУ</w:t>
            </w:r>
            <w:proofErr w:type="gramStart"/>
            <w:r w:rsidRPr="00842166">
              <w:t>«С</w:t>
            </w:r>
            <w:proofErr w:type="gramEnd"/>
            <w:r w:rsidRPr="00842166">
              <w:t>ОШ№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EC49" w14:textId="010958ED" w:rsidR="001D1459" w:rsidRPr="00450DE8" w:rsidRDefault="001D1459" w:rsidP="001D14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178A6" w14:textId="5EA53544" w:rsidR="001D1459" w:rsidRPr="00450DE8" w:rsidRDefault="001D1459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D1459" w:rsidRPr="00450DE8" w14:paraId="239B4CAB" w14:textId="77777777" w:rsidTr="00562E5D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7451D" w14:textId="02F96240" w:rsidR="001D1459" w:rsidRPr="00450DE8" w:rsidRDefault="001D1459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36670" w14:textId="343AE973" w:rsidR="001D1459" w:rsidRPr="00450DE8" w:rsidRDefault="001D1459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Меньшова А.И.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CF1A" w14:textId="531A9D19" w:rsidR="001D1459" w:rsidRPr="00450DE8" w:rsidRDefault="001D1459" w:rsidP="001D14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C807" w14:textId="085CCCCA" w:rsidR="001D1459" w:rsidRPr="00450DE8" w:rsidRDefault="001D1459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2166">
              <w:t>МБОУ</w:t>
            </w:r>
            <w:proofErr w:type="gramStart"/>
            <w:r w:rsidRPr="00842166">
              <w:t>«С</w:t>
            </w:r>
            <w:proofErr w:type="gramEnd"/>
            <w:r w:rsidRPr="00842166">
              <w:t>ОШ№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7522" w14:textId="3F099B07" w:rsidR="001D1459" w:rsidRPr="00450DE8" w:rsidRDefault="001D1459" w:rsidP="001D14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662DC" w14:textId="301E8AFD" w:rsidR="001D1459" w:rsidRPr="00450DE8" w:rsidRDefault="001D1459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D1459" w:rsidRPr="00450DE8" w14:paraId="2D542E85" w14:textId="77777777" w:rsidTr="00562E5D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FF2F" w14:textId="6E8D384D" w:rsidR="001D1459" w:rsidRPr="00450DE8" w:rsidRDefault="001D1459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2775A" w14:textId="3AB5DD3B" w:rsidR="001D1459" w:rsidRPr="00450DE8" w:rsidRDefault="001D1459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Стрыгина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AA44" w14:textId="6DF4F2A1" w:rsidR="001D1459" w:rsidRPr="00450DE8" w:rsidRDefault="001D1459" w:rsidP="001D14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59BD7" w14:textId="6B29208C" w:rsidR="001D1459" w:rsidRPr="00450DE8" w:rsidRDefault="001D1459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2166">
              <w:t>МБОУ</w:t>
            </w:r>
            <w:proofErr w:type="gramStart"/>
            <w:r w:rsidRPr="00842166">
              <w:t>«С</w:t>
            </w:r>
            <w:proofErr w:type="gramEnd"/>
            <w:r w:rsidRPr="00842166">
              <w:t>ОШ№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563A" w14:textId="690CEE4A" w:rsidR="001D1459" w:rsidRPr="00450DE8" w:rsidRDefault="001D1459" w:rsidP="001D14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E815" w14:textId="1EC6DA4A" w:rsidR="001D1459" w:rsidRPr="00450DE8" w:rsidRDefault="001D1459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A499F" w:rsidRPr="00450DE8" w14:paraId="648422DB" w14:textId="77777777" w:rsidTr="00562E5D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96356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48480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0D6C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C9CA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93742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8F88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A499F" w:rsidRPr="00450DE8" w14:paraId="083EBD57" w14:textId="77777777" w:rsidTr="00562E5D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A0C37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7FF6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BC03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890B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B4F8C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A4ED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69F270A5" w14:textId="77777777" w:rsidR="00BA499F" w:rsidRPr="00450DE8" w:rsidRDefault="00BA499F" w:rsidP="00BA49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4D85312" w14:textId="77777777" w:rsidR="00BA499F" w:rsidRDefault="00BA499F" w:rsidP="00BA499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49F786F2" w14:textId="77777777" w:rsidR="00BA499F" w:rsidRPr="00450DE8" w:rsidRDefault="00BA499F" w:rsidP="00BA49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BA499F" w:rsidRPr="00450DE8" w14:paraId="0D54BC42" w14:textId="77777777" w:rsidTr="00562E5D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800CE9A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202B7E0" w14:textId="23D2796C" w:rsidR="00BA499F" w:rsidRPr="00450DE8" w:rsidRDefault="001D1459" w:rsidP="001D145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Кадничанский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BA499F" w:rsidRPr="00450DE8" w14:paraId="09164121" w14:textId="77777777" w:rsidTr="00562E5D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C6E614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75464A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35CD43F7" w14:textId="77777777" w:rsidR="00BA499F" w:rsidRDefault="00BA499F" w:rsidP="00BA49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EB51E51" w14:textId="77777777" w:rsidR="00BA499F" w:rsidRDefault="00BA499F" w:rsidP="00BA499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558DD1F" w14:textId="77777777" w:rsidR="00BA499F" w:rsidRPr="00450DE8" w:rsidRDefault="00BA499F" w:rsidP="00BA49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BA499F" w:rsidRPr="00450DE8" w14:paraId="75111B4C" w14:textId="77777777" w:rsidTr="00562E5D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D27C3FA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996463B" w14:textId="0A212346" w:rsidR="00BA499F" w:rsidRPr="00450DE8" w:rsidRDefault="001D1459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Казакова Ю.П.</w:t>
            </w:r>
          </w:p>
        </w:tc>
      </w:tr>
      <w:tr w:rsidR="00BA499F" w:rsidRPr="00450DE8" w14:paraId="5FD9CD17" w14:textId="77777777" w:rsidTr="00562E5D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5138F5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02DCB4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19DD42E" w14:textId="77777777" w:rsidR="00BA499F" w:rsidRPr="00450DE8" w:rsidRDefault="00BA499F" w:rsidP="00BA49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EE1C6F8" w14:textId="77777777" w:rsidR="00BA499F" w:rsidRPr="00450DE8" w:rsidRDefault="00BA499F" w:rsidP="00BA49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__________________________</w:t>
      </w:r>
    </w:p>
    <w:p w14:paraId="169B0544" w14:textId="77777777" w:rsidR="00BA499F" w:rsidRDefault="00BA499F" w:rsidP="00BA499F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p w14:paraId="5425CE21" w14:textId="77777777" w:rsidR="00BA499F" w:rsidRDefault="00BA499F" w:rsidP="00BA499F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p w14:paraId="1A3724CB" w14:textId="77777777" w:rsidR="00BA499F" w:rsidRDefault="00BA499F" w:rsidP="00BA499F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p w14:paraId="067E0BCA" w14:textId="77777777" w:rsidR="00BA499F" w:rsidRDefault="00BA499F" w:rsidP="00BA499F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BA499F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1578A" w14:textId="77777777" w:rsidR="00590D39" w:rsidRDefault="00590D39">
      <w:r>
        <w:separator/>
      </w:r>
    </w:p>
  </w:endnote>
  <w:endnote w:type="continuationSeparator" w:id="0">
    <w:p w14:paraId="61DFE1F6" w14:textId="77777777" w:rsidR="00590D39" w:rsidRDefault="0059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E68F7" w14:textId="77777777" w:rsidR="00590D39" w:rsidRDefault="00590D39">
      <w:r>
        <w:separator/>
      </w:r>
    </w:p>
  </w:footnote>
  <w:footnote w:type="continuationSeparator" w:id="0">
    <w:p w14:paraId="7D4600E1" w14:textId="77777777" w:rsidR="00590D39" w:rsidRDefault="00590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1459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39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32F5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499F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1C3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99F"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99F"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7C8B1-83D8-4288-98A6-74AA871B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97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1527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User</cp:lastModifiedBy>
  <cp:revision>20</cp:revision>
  <cp:lastPrinted>2023-09-06T06:20:00Z</cp:lastPrinted>
  <dcterms:created xsi:type="dcterms:W3CDTF">2023-09-05T07:25:00Z</dcterms:created>
  <dcterms:modified xsi:type="dcterms:W3CDTF">2023-10-23T08:38:00Z</dcterms:modified>
</cp:coreProperties>
</file>