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E0BCA" w14:textId="77777777" w:rsidR="00BA499F" w:rsidRDefault="00BA499F" w:rsidP="00BA499F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14:paraId="36846689" w14:textId="77777777" w:rsidR="00BA499F" w:rsidRDefault="00BA499F" w:rsidP="00BA499F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14:paraId="6B618EC5" w14:textId="77777777" w:rsidR="00BA499F" w:rsidRPr="00A1045F" w:rsidRDefault="00BA499F" w:rsidP="00BA499F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14:paraId="18AF1015" w14:textId="77777777" w:rsidR="00BA499F" w:rsidRDefault="00BA499F" w:rsidP="00BA499F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организационно-технологической модели проведения ШЭ </w:t>
      </w:r>
      <w:proofErr w:type="spellStart"/>
      <w:r>
        <w:rPr>
          <w:sz w:val="24"/>
          <w:szCs w:val="24"/>
        </w:rPr>
        <w:t>ВсОШ</w:t>
      </w:r>
      <w:proofErr w:type="spellEnd"/>
    </w:p>
    <w:p w14:paraId="0F08BA7E" w14:textId="77777777" w:rsidR="00BA499F" w:rsidRPr="00450DE8" w:rsidRDefault="00BA499F" w:rsidP="00BA499F">
      <w:pPr>
        <w:ind w:left="5529"/>
        <w:rPr>
          <w:sz w:val="24"/>
          <w:szCs w:val="24"/>
        </w:rPr>
      </w:pPr>
    </w:p>
    <w:p w14:paraId="5CE7247A" w14:textId="77777777" w:rsidR="00BA499F" w:rsidRPr="00450DE8" w:rsidRDefault="00BA499F" w:rsidP="00BA499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2A6F38B5" w14:textId="77777777" w:rsidR="00BA499F" w:rsidRPr="00450DE8" w:rsidRDefault="00BA499F" w:rsidP="00BA499F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07DF502C" w14:textId="77777777" w:rsidR="00BA499F" w:rsidRPr="00450DE8" w:rsidRDefault="00BA499F" w:rsidP="00BA499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089"/>
        <w:gridCol w:w="1086"/>
        <w:gridCol w:w="2268"/>
        <w:gridCol w:w="992"/>
        <w:gridCol w:w="1984"/>
      </w:tblGrid>
      <w:tr w:rsidR="00BA499F" w:rsidRPr="00450DE8" w14:paraId="16E69FB8" w14:textId="77777777" w:rsidTr="00562E5D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13685A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6F94C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BA499F" w:rsidRPr="00450DE8" w14:paraId="445B3D28" w14:textId="77777777" w:rsidTr="00562E5D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A17C8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BF2780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A499F" w:rsidRPr="00450DE8" w14:paraId="00D33EDE" w14:textId="77777777" w:rsidTr="00562E5D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5F155" w14:textId="77777777" w:rsidR="00BA499F" w:rsidRPr="00450DE8" w:rsidRDefault="00BA499F" w:rsidP="00562E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4846DC" w14:textId="77777777" w:rsidR="00BA499F" w:rsidRPr="00450DE8" w:rsidRDefault="00BA499F" w:rsidP="00562E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99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BA499F" w:rsidRPr="00450DE8" w14:paraId="6E431B70" w14:textId="77777777" w:rsidTr="00562E5D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F6F10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49D4B" w14:textId="0F291BA7" w:rsidR="00BA499F" w:rsidRPr="00450DE8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A499F">
              <w:rPr>
                <w:sz w:val="24"/>
                <w:szCs w:val="24"/>
              </w:rPr>
              <w:t xml:space="preserve"> классы</w:t>
            </w:r>
          </w:p>
        </w:tc>
      </w:tr>
      <w:tr w:rsidR="00BA499F" w:rsidRPr="00450DE8" w14:paraId="1C349F76" w14:textId="77777777" w:rsidTr="00562E5D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8085AF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9556EE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99F">
              <w:rPr>
                <w:sz w:val="24"/>
                <w:szCs w:val="24"/>
              </w:rPr>
              <w:t>16.10.2023, 17.10.2023</w:t>
            </w:r>
          </w:p>
        </w:tc>
      </w:tr>
      <w:tr w:rsidR="00BA499F" w:rsidRPr="00450DE8" w14:paraId="3C77F0C0" w14:textId="77777777" w:rsidTr="00E408D0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1C8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9D2D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80D1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CB7F9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547ADACB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88A05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A75A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A532F5" w:rsidRPr="00450DE8" w14:paraId="600A45F1" w14:textId="77777777" w:rsidTr="00E408D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D369" w14:textId="07EE3D8E" w:rsidR="00A532F5" w:rsidRPr="00450DE8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 w:colFirst="5" w:colLast="5"/>
            <w:r w:rsidRPr="00743882">
              <w:t>1.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3EEF" w14:textId="5F90E882" w:rsidR="00A532F5" w:rsidRPr="00E408D0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8D0">
              <w:rPr>
                <w:sz w:val="24"/>
                <w:szCs w:val="24"/>
              </w:rPr>
              <w:t>Ефимова А.Н.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1DDC" w14:textId="03BD27CA" w:rsidR="00A532F5" w:rsidRPr="00450DE8" w:rsidRDefault="00A532F5" w:rsidP="00E40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882">
              <w:t>8</w:t>
            </w:r>
            <w:proofErr w:type="gramStart"/>
            <w:r w:rsidRPr="00743882"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3BE4" w14:textId="7220D011" w:rsidR="00A532F5" w:rsidRPr="00450DE8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4F4">
              <w:t>МБОУ</w:t>
            </w:r>
            <w:proofErr w:type="gramStart"/>
            <w:r w:rsidRPr="001A64F4">
              <w:t>«С</w:t>
            </w:r>
            <w:proofErr w:type="gramEnd"/>
            <w:r w:rsidRPr="001A64F4"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971CB" w14:textId="554BE867" w:rsidR="00A532F5" w:rsidRPr="00450DE8" w:rsidRDefault="00A532F5" w:rsidP="00E40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DDE">
              <w:t>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5C06" w14:textId="637418EE" w:rsidR="00A532F5" w:rsidRPr="00E408D0" w:rsidRDefault="00E408D0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8D0">
              <w:rPr>
                <w:sz w:val="24"/>
                <w:szCs w:val="24"/>
              </w:rPr>
              <w:t>п</w:t>
            </w:r>
            <w:r w:rsidR="00A532F5" w:rsidRPr="00E408D0">
              <w:rPr>
                <w:sz w:val="24"/>
                <w:szCs w:val="24"/>
              </w:rPr>
              <w:t>обедитель</w:t>
            </w:r>
          </w:p>
        </w:tc>
      </w:tr>
      <w:tr w:rsidR="00A532F5" w:rsidRPr="00450DE8" w14:paraId="210B0C36" w14:textId="77777777" w:rsidTr="00E408D0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20BF" w14:textId="0AAC12DA" w:rsidR="00A532F5" w:rsidRPr="00450DE8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882">
              <w:t>2.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EBF8" w14:textId="3DBFC655" w:rsidR="00A532F5" w:rsidRPr="00E408D0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8D0">
              <w:rPr>
                <w:sz w:val="24"/>
                <w:szCs w:val="24"/>
              </w:rPr>
              <w:t>Долгушина Д.М.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65DB" w14:textId="122A3B6E" w:rsidR="00A532F5" w:rsidRPr="00450DE8" w:rsidRDefault="00A532F5" w:rsidP="00E40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882">
              <w:t>8</w:t>
            </w:r>
            <w:proofErr w:type="gramStart"/>
            <w:r w:rsidRPr="00743882"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5775" w14:textId="6FDB2059" w:rsidR="00A532F5" w:rsidRPr="00450DE8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4F4">
              <w:t>МБОУ</w:t>
            </w:r>
            <w:proofErr w:type="gramStart"/>
            <w:r w:rsidRPr="001A64F4">
              <w:t>«С</w:t>
            </w:r>
            <w:proofErr w:type="gramEnd"/>
            <w:r w:rsidRPr="001A64F4"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CF43" w14:textId="5C1F90BB" w:rsidR="00A532F5" w:rsidRPr="00450DE8" w:rsidRDefault="00A532F5" w:rsidP="00E40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DDE">
              <w:t>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1A2E" w14:textId="7C0EE37B" w:rsidR="00A532F5" w:rsidRPr="00E408D0" w:rsidRDefault="00E408D0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8D0">
              <w:rPr>
                <w:sz w:val="24"/>
                <w:szCs w:val="24"/>
              </w:rPr>
              <w:t>п</w:t>
            </w:r>
            <w:r w:rsidR="00A532F5" w:rsidRPr="00E408D0">
              <w:rPr>
                <w:sz w:val="24"/>
                <w:szCs w:val="24"/>
              </w:rPr>
              <w:t>ризёр</w:t>
            </w:r>
          </w:p>
        </w:tc>
      </w:tr>
      <w:tr w:rsidR="00A532F5" w:rsidRPr="00450DE8" w14:paraId="2AA41045" w14:textId="77777777" w:rsidTr="00E408D0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419E" w14:textId="7936B0DE" w:rsidR="00A532F5" w:rsidRPr="00450DE8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882">
              <w:t>3.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279D" w14:textId="29E5B494" w:rsidR="00A532F5" w:rsidRPr="00E408D0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408D0">
              <w:rPr>
                <w:sz w:val="24"/>
                <w:szCs w:val="24"/>
              </w:rPr>
              <w:t>Курмель</w:t>
            </w:r>
            <w:proofErr w:type="spellEnd"/>
            <w:r w:rsidRPr="00E408D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6404" w14:textId="31E963EA" w:rsidR="00A532F5" w:rsidRPr="00450DE8" w:rsidRDefault="00A532F5" w:rsidP="00E40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882">
              <w:t>8</w:t>
            </w:r>
            <w:proofErr w:type="gramStart"/>
            <w:r w:rsidRPr="00743882"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A6DA" w14:textId="4474E00E" w:rsidR="00A532F5" w:rsidRPr="00450DE8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4F4">
              <w:t>МБОУ</w:t>
            </w:r>
            <w:proofErr w:type="gramStart"/>
            <w:r w:rsidRPr="001A64F4">
              <w:t>«С</w:t>
            </w:r>
            <w:proofErr w:type="gramEnd"/>
            <w:r w:rsidRPr="001A64F4"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B1EA" w14:textId="4200438E" w:rsidR="00A532F5" w:rsidRPr="00450DE8" w:rsidRDefault="00A532F5" w:rsidP="00E40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DDE"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4B1A" w14:textId="40B3BC97" w:rsidR="00A532F5" w:rsidRPr="00E408D0" w:rsidRDefault="00E408D0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8D0">
              <w:rPr>
                <w:sz w:val="24"/>
                <w:szCs w:val="24"/>
              </w:rPr>
              <w:t>п</w:t>
            </w:r>
            <w:r w:rsidR="00A532F5" w:rsidRPr="00E408D0">
              <w:rPr>
                <w:sz w:val="24"/>
                <w:szCs w:val="24"/>
              </w:rPr>
              <w:t>ризёр</w:t>
            </w:r>
          </w:p>
        </w:tc>
      </w:tr>
      <w:tr w:rsidR="00A532F5" w:rsidRPr="00450DE8" w14:paraId="32FBD596" w14:textId="77777777" w:rsidTr="00E408D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E926" w14:textId="61AAE5AB" w:rsidR="00A532F5" w:rsidRPr="00450DE8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882">
              <w:t>4.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5EF2" w14:textId="37EAE464" w:rsidR="00A532F5" w:rsidRPr="00E408D0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8D0">
              <w:rPr>
                <w:sz w:val="24"/>
                <w:szCs w:val="24"/>
              </w:rPr>
              <w:t>Маркова М.П.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6BC3" w14:textId="63AB2DAD" w:rsidR="00A532F5" w:rsidRPr="00450DE8" w:rsidRDefault="00A532F5" w:rsidP="00E40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882">
              <w:t>8 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0FCC" w14:textId="52C45E50" w:rsidR="00A532F5" w:rsidRPr="00450DE8" w:rsidRDefault="00A532F5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4F4">
              <w:t>МБОУ</w:t>
            </w:r>
            <w:proofErr w:type="gramStart"/>
            <w:r w:rsidRPr="001A64F4">
              <w:t>«С</w:t>
            </w:r>
            <w:proofErr w:type="gramEnd"/>
            <w:r w:rsidRPr="001A64F4"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FDE4" w14:textId="1F2C6E76" w:rsidR="00A532F5" w:rsidRPr="00450DE8" w:rsidRDefault="00A532F5" w:rsidP="00E40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DDE"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0C8A" w14:textId="13BAFE6A" w:rsidR="00A532F5" w:rsidRPr="00E408D0" w:rsidRDefault="00E408D0" w:rsidP="00A532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8D0">
              <w:rPr>
                <w:sz w:val="24"/>
                <w:szCs w:val="24"/>
              </w:rPr>
              <w:t>п</w:t>
            </w:r>
            <w:r w:rsidR="00A532F5" w:rsidRPr="00E408D0">
              <w:rPr>
                <w:sz w:val="24"/>
                <w:szCs w:val="24"/>
              </w:rPr>
              <w:t>ризёр</w:t>
            </w:r>
          </w:p>
        </w:tc>
      </w:tr>
      <w:tr w:rsidR="00E408D0" w:rsidRPr="00450DE8" w14:paraId="4A3914CA" w14:textId="77777777" w:rsidTr="00E408D0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DB1F7" w14:textId="01952396" w:rsidR="00E408D0" w:rsidRPr="00450DE8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F560" w14:textId="5182F4DA" w:rsidR="00E408D0" w:rsidRPr="00E408D0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408D0">
              <w:rPr>
                <w:sz w:val="24"/>
                <w:szCs w:val="24"/>
              </w:rPr>
              <w:t>Браулова</w:t>
            </w:r>
            <w:proofErr w:type="spellEnd"/>
            <w:r w:rsidRPr="00E408D0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1089" w14:textId="4ACBC45B" w:rsidR="00E408D0" w:rsidRPr="00450DE8" w:rsidRDefault="00E408D0" w:rsidP="00E40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2C23" w14:textId="221CD1B9" w:rsidR="00E408D0" w:rsidRPr="00450DE8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749">
              <w:t>МБОУ</w:t>
            </w:r>
            <w:proofErr w:type="gramStart"/>
            <w:r w:rsidRPr="00760749">
              <w:t>«С</w:t>
            </w:r>
            <w:proofErr w:type="gramEnd"/>
            <w:r w:rsidRPr="00760749"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28C8" w14:textId="1698A8BE" w:rsidR="00E408D0" w:rsidRPr="00450DE8" w:rsidRDefault="00E408D0" w:rsidP="00E40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7A6B" w14:textId="798E45A8" w:rsidR="00E408D0" w:rsidRPr="00E408D0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8D0">
              <w:rPr>
                <w:sz w:val="24"/>
                <w:szCs w:val="24"/>
              </w:rPr>
              <w:t>участник</w:t>
            </w:r>
          </w:p>
        </w:tc>
      </w:tr>
      <w:tr w:rsidR="00E408D0" w:rsidRPr="00450DE8" w14:paraId="1F1652FD" w14:textId="77777777" w:rsidTr="00E408D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72E3" w14:textId="27F8345A" w:rsidR="00E408D0" w:rsidRPr="00450DE8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185A" w14:textId="77FD27E0" w:rsidR="00E408D0" w:rsidRPr="00E408D0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408D0">
              <w:rPr>
                <w:sz w:val="24"/>
                <w:szCs w:val="24"/>
              </w:rPr>
              <w:t>Мазитова</w:t>
            </w:r>
            <w:proofErr w:type="spellEnd"/>
            <w:r w:rsidRPr="00E408D0">
              <w:rPr>
                <w:sz w:val="24"/>
                <w:szCs w:val="24"/>
              </w:rPr>
              <w:t xml:space="preserve"> Р.Н.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FCC6" w14:textId="794D5475" w:rsidR="00E408D0" w:rsidRPr="00450DE8" w:rsidRDefault="00E408D0" w:rsidP="00E40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2E18" w14:textId="46A66C1D" w:rsidR="00E408D0" w:rsidRPr="00450DE8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749">
              <w:t>МБОУ</w:t>
            </w:r>
            <w:proofErr w:type="gramStart"/>
            <w:r w:rsidRPr="00760749">
              <w:t>«С</w:t>
            </w:r>
            <w:proofErr w:type="gramEnd"/>
            <w:r w:rsidRPr="00760749"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136E" w14:textId="7E442C42" w:rsidR="00E408D0" w:rsidRPr="00450DE8" w:rsidRDefault="00E408D0" w:rsidP="00E40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2C18" w14:textId="0638C548" w:rsidR="00E408D0" w:rsidRPr="00E408D0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8D0">
              <w:rPr>
                <w:sz w:val="24"/>
                <w:szCs w:val="24"/>
              </w:rPr>
              <w:t>участник</w:t>
            </w:r>
          </w:p>
        </w:tc>
      </w:tr>
      <w:tr w:rsidR="00E408D0" w:rsidRPr="00450DE8" w14:paraId="678EFA8B" w14:textId="77777777" w:rsidTr="00E408D0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6537" w14:textId="77ED4CB5" w:rsidR="00E408D0" w:rsidRPr="00450DE8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C4C7" w14:textId="65A4AB52" w:rsidR="00E408D0" w:rsidRPr="00E408D0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8D0">
              <w:rPr>
                <w:sz w:val="24"/>
                <w:szCs w:val="24"/>
              </w:rPr>
              <w:t>Айрапетян К.Р.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B8F3" w14:textId="26AE0D62" w:rsidR="00E408D0" w:rsidRPr="00450DE8" w:rsidRDefault="00E408D0" w:rsidP="00E40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EDA9" w14:textId="798E806E" w:rsidR="00E408D0" w:rsidRPr="00450DE8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749">
              <w:t>МБОУ</w:t>
            </w:r>
            <w:proofErr w:type="gramStart"/>
            <w:r w:rsidRPr="00760749">
              <w:t>«С</w:t>
            </w:r>
            <w:proofErr w:type="gramEnd"/>
            <w:r w:rsidRPr="00760749"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4CC0" w14:textId="1862E101" w:rsidR="00E408D0" w:rsidRPr="00450DE8" w:rsidRDefault="00E408D0" w:rsidP="00E40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237" w14:textId="76C0864A" w:rsidR="00E408D0" w:rsidRPr="00E408D0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8D0">
              <w:rPr>
                <w:sz w:val="24"/>
                <w:szCs w:val="24"/>
              </w:rPr>
              <w:t>участник</w:t>
            </w:r>
          </w:p>
        </w:tc>
      </w:tr>
      <w:tr w:rsidR="00E408D0" w:rsidRPr="00450DE8" w14:paraId="442E41A0" w14:textId="77777777" w:rsidTr="00E408D0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9C48" w14:textId="7DFDD282" w:rsidR="00E408D0" w:rsidRPr="00450DE8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64AD" w14:textId="245EB51D" w:rsidR="00E408D0" w:rsidRPr="00E408D0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408D0">
              <w:rPr>
                <w:sz w:val="24"/>
                <w:szCs w:val="24"/>
              </w:rPr>
              <w:t>Голещихина</w:t>
            </w:r>
            <w:proofErr w:type="spellEnd"/>
            <w:r w:rsidRPr="00E408D0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17B1" w14:textId="6056D387" w:rsidR="00E408D0" w:rsidRPr="00450DE8" w:rsidRDefault="00E408D0" w:rsidP="00E40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A8C9" w14:textId="6AE1EB61" w:rsidR="00E408D0" w:rsidRPr="00450DE8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0749">
              <w:t>МБОУ</w:t>
            </w:r>
            <w:proofErr w:type="gramStart"/>
            <w:r w:rsidRPr="00760749">
              <w:t>«С</w:t>
            </w:r>
            <w:proofErr w:type="gramEnd"/>
            <w:r w:rsidRPr="00760749"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E56F" w14:textId="7D616C6D" w:rsidR="00E408D0" w:rsidRPr="00450DE8" w:rsidRDefault="00E408D0" w:rsidP="00E40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B8EE" w14:textId="6016488D" w:rsidR="00E408D0" w:rsidRPr="00E408D0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8D0">
              <w:rPr>
                <w:sz w:val="24"/>
                <w:szCs w:val="24"/>
              </w:rPr>
              <w:t>участник</w:t>
            </w:r>
          </w:p>
        </w:tc>
      </w:tr>
      <w:tr w:rsidR="00E408D0" w:rsidRPr="00450DE8" w14:paraId="483373FD" w14:textId="77777777" w:rsidTr="00E408D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75AF" w14:textId="0D81B7B8" w:rsidR="00E408D0" w:rsidRPr="00450DE8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9D42" w14:textId="5E371440" w:rsidR="00E408D0" w:rsidRPr="00E408D0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E408D0">
              <w:rPr>
                <w:sz w:val="24"/>
                <w:szCs w:val="24"/>
              </w:rPr>
              <w:t>Столярова</w:t>
            </w:r>
            <w:proofErr w:type="spellEnd"/>
            <w:r w:rsidRPr="00E408D0">
              <w:rPr>
                <w:sz w:val="24"/>
                <w:szCs w:val="24"/>
              </w:rPr>
              <w:t xml:space="preserve"> П.А.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A8EA" w14:textId="0926AFF8" w:rsidR="00E408D0" w:rsidRPr="00450DE8" w:rsidRDefault="00E408D0" w:rsidP="00E40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2533" w14:textId="5809E7EF" w:rsidR="00E408D0" w:rsidRPr="00450DE8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6AB">
              <w:t>МБОУ</w:t>
            </w:r>
            <w:proofErr w:type="gramStart"/>
            <w:r w:rsidRPr="003C76AB">
              <w:t>«С</w:t>
            </w:r>
            <w:proofErr w:type="gramEnd"/>
            <w:r w:rsidRPr="003C76AB"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E9AD" w14:textId="1D89915A" w:rsidR="00E408D0" w:rsidRPr="00450DE8" w:rsidRDefault="00E408D0" w:rsidP="00E40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44A7" w14:textId="09016042" w:rsidR="00E408D0" w:rsidRPr="00E408D0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8D0">
              <w:rPr>
                <w:sz w:val="24"/>
                <w:szCs w:val="24"/>
              </w:rPr>
              <w:t>участник</w:t>
            </w:r>
          </w:p>
        </w:tc>
      </w:tr>
      <w:tr w:rsidR="00E408D0" w:rsidRPr="00450DE8" w14:paraId="7B9FE2E7" w14:textId="77777777" w:rsidTr="00E408D0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8906" w14:textId="0210B1A5" w:rsidR="00E408D0" w:rsidRPr="00450DE8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69C65" w14:textId="557BCAFA" w:rsidR="00E408D0" w:rsidRPr="00E408D0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8D0">
              <w:rPr>
                <w:sz w:val="24"/>
                <w:szCs w:val="24"/>
              </w:rPr>
              <w:t>Долгополова Ю.А.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BA36" w14:textId="2C396ABA" w:rsidR="00E408D0" w:rsidRPr="00450DE8" w:rsidRDefault="00E408D0" w:rsidP="00E40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9CA3" w14:textId="0F1395AB" w:rsidR="00E408D0" w:rsidRPr="00450DE8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76AB">
              <w:t>МБОУ</w:t>
            </w:r>
            <w:proofErr w:type="gramStart"/>
            <w:r w:rsidRPr="003C76AB">
              <w:t>«С</w:t>
            </w:r>
            <w:proofErr w:type="gramEnd"/>
            <w:r w:rsidRPr="003C76AB"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C5CC" w14:textId="4199F7FF" w:rsidR="00E408D0" w:rsidRPr="00450DE8" w:rsidRDefault="00E408D0" w:rsidP="00E408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FFDF" w14:textId="5E4FBF92" w:rsidR="00E408D0" w:rsidRPr="00E408D0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08D0">
              <w:rPr>
                <w:sz w:val="24"/>
                <w:szCs w:val="24"/>
              </w:rPr>
              <w:t>участник</w:t>
            </w:r>
          </w:p>
        </w:tc>
      </w:tr>
      <w:bookmarkEnd w:id="0"/>
    </w:tbl>
    <w:p w14:paraId="3FD0B067" w14:textId="77777777" w:rsidR="00BA499F" w:rsidRPr="00450DE8" w:rsidRDefault="00BA499F" w:rsidP="00BA49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40C3C41" w14:textId="77777777" w:rsidR="00BA499F" w:rsidRDefault="00BA499F" w:rsidP="00BA49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470657A" w14:textId="77777777" w:rsidR="00BA499F" w:rsidRPr="00450DE8" w:rsidRDefault="00BA499F" w:rsidP="00BA49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BA499F" w:rsidRPr="00450DE8" w14:paraId="1BBA4258" w14:textId="77777777" w:rsidTr="00562E5D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F1C753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4787201" w14:textId="30F486EE" w:rsidR="00BA499F" w:rsidRPr="00450DE8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Кадничанский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BA499F" w:rsidRPr="00450DE8" w14:paraId="220F42BF" w14:textId="77777777" w:rsidTr="00562E5D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8FE35D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1245DE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3E805ED8" w14:textId="77777777" w:rsidR="00BA499F" w:rsidRDefault="00BA499F" w:rsidP="00BA49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C36CEB" w14:textId="77777777" w:rsidR="00BA499F" w:rsidRDefault="00BA499F" w:rsidP="00BA49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D365527" w14:textId="77777777" w:rsidR="00BA499F" w:rsidRPr="00450DE8" w:rsidRDefault="00BA499F" w:rsidP="00BA49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BA499F" w:rsidRPr="00450DE8" w14:paraId="2DAA2326" w14:textId="77777777" w:rsidTr="00562E5D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86D9495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EE9E2AF" w14:textId="2FE92244" w:rsidR="00BA499F" w:rsidRPr="00450DE8" w:rsidRDefault="00E408D0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Казакова Ю.П.</w:t>
            </w:r>
          </w:p>
        </w:tc>
      </w:tr>
      <w:tr w:rsidR="00BA499F" w:rsidRPr="00450DE8" w14:paraId="508202E4" w14:textId="77777777" w:rsidTr="00562E5D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133EE5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60CC14" w14:textId="77777777" w:rsidR="00BA499F" w:rsidRPr="00450DE8" w:rsidRDefault="00BA499F" w:rsidP="00562E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26B5C6B0" w14:textId="77777777" w:rsidR="00BA499F" w:rsidRPr="00450DE8" w:rsidRDefault="00BA499F" w:rsidP="00BA49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6F7DB5" w14:textId="49ACB47E" w:rsidR="00BA499F" w:rsidRPr="00450DE8" w:rsidRDefault="00BA499F" w:rsidP="00E408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sectPr w:rsidR="00BA499F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242BE" w14:textId="77777777" w:rsidR="006677DB" w:rsidRDefault="006677DB">
      <w:r>
        <w:separator/>
      </w:r>
    </w:p>
  </w:endnote>
  <w:endnote w:type="continuationSeparator" w:id="0">
    <w:p w14:paraId="04ACE74F" w14:textId="77777777" w:rsidR="006677DB" w:rsidRDefault="0066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1BAFA" w14:textId="77777777" w:rsidR="006677DB" w:rsidRDefault="006677DB">
      <w:r>
        <w:separator/>
      </w:r>
    </w:p>
  </w:footnote>
  <w:footnote w:type="continuationSeparator" w:id="0">
    <w:p w14:paraId="3A2733B0" w14:textId="77777777" w:rsidR="006677DB" w:rsidRDefault="0066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677DB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32F5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499F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08D0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1C3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9F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99F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FCE2-9588-4E16-A17D-8777C96E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102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1602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User</cp:lastModifiedBy>
  <cp:revision>20</cp:revision>
  <cp:lastPrinted>2023-09-06T06:20:00Z</cp:lastPrinted>
  <dcterms:created xsi:type="dcterms:W3CDTF">2023-09-05T07:25:00Z</dcterms:created>
  <dcterms:modified xsi:type="dcterms:W3CDTF">2023-10-23T08:51:00Z</dcterms:modified>
</cp:coreProperties>
</file>