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3BCD0F4A" w:rsidR="000B5E2E" w:rsidRPr="00450DE8" w:rsidRDefault="0038446B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470B8DCA" w:rsidR="000B5E2E" w:rsidRPr="00450DE8" w:rsidRDefault="004D6DE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60D23C52" w:rsidR="000B5E2E" w:rsidRPr="00450DE8" w:rsidRDefault="0038446B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446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13ED2AF7" w:rsidR="000B5E2E" w:rsidRPr="00450DE8" w:rsidRDefault="009A2AD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  <w:bookmarkStart w:id="0" w:name="_GoBack"/>
            <w:bookmarkEnd w:id="0"/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C60FBEA" w:rsidR="000B5E2E" w:rsidRPr="00450DE8" w:rsidRDefault="0038446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22156581" w:rsidR="000B5E2E" w:rsidRPr="00450DE8" w:rsidRDefault="0038446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Маёрова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29E3D2BE" w:rsidR="000B5E2E" w:rsidRPr="00450DE8" w:rsidRDefault="0038446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6454461A" w:rsidR="000B5E2E" w:rsidRPr="00450DE8" w:rsidRDefault="0038446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2FAD2FF4" w:rsidR="000B5E2E" w:rsidRPr="00450DE8" w:rsidRDefault="0038446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24188470" w:rsidR="000B5E2E" w:rsidRPr="00450DE8" w:rsidRDefault="0038446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5B9D861E" w:rsidR="000B5E2E" w:rsidRPr="00450DE8" w:rsidRDefault="0038446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452F070A" w:rsidR="000B5E2E" w:rsidRPr="00450DE8" w:rsidRDefault="0038446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3EC0" w14:textId="77777777" w:rsidR="003E2F88" w:rsidRDefault="003E2F88">
      <w:r>
        <w:separator/>
      </w:r>
    </w:p>
  </w:endnote>
  <w:endnote w:type="continuationSeparator" w:id="0">
    <w:p w14:paraId="228640DF" w14:textId="77777777" w:rsidR="003E2F88" w:rsidRDefault="003E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EF15D" w14:textId="77777777" w:rsidR="003E2F88" w:rsidRDefault="003E2F88">
      <w:r>
        <w:separator/>
      </w:r>
    </w:p>
  </w:footnote>
  <w:footnote w:type="continuationSeparator" w:id="0">
    <w:p w14:paraId="5EC1513D" w14:textId="77777777" w:rsidR="003E2F88" w:rsidRDefault="003E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47AE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446B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2F88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DE5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5E62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2ADC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F54-EC6D-48F8-B572-8362A6F0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773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4</cp:revision>
  <cp:lastPrinted>2023-09-06T06:20:00Z</cp:lastPrinted>
  <dcterms:created xsi:type="dcterms:W3CDTF">2023-10-24T08:33:00Z</dcterms:created>
  <dcterms:modified xsi:type="dcterms:W3CDTF">2023-10-24T09:10:00Z</dcterms:modified>
</cp:coreProperties>
</file>