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04E7B" w:rsidRDefault="000B5E2E" w:rsidP="000B5E2E">
      <w:pPr>
        <w:ind w:left="5529"/>
        <w:rPr>
          <w:sz w:val="24"/>
          <w:szCs w:val="24"/>
        </w:rPr>
      </w:pPr>
      <w:r w:rsidRPr="00A04E7B">
        <w:rPr>
          <w:sz w:val="24"/>
          <w:szCs w:val="24"/>
        </w:rPr>
        <w:t xml:space="preserve">Приложение </w:t>
      </w:r>
      <w:r w:rsidR="009C11D9" w:rsidRPr="00A04E7B">
        <w:rPr>
          <w:sz w:val="24"/>
          <w:szCs w:val="24"/>
        </w:rPr>
        <w:t>9</w:t>
      </w:r>
    </w:p>
    <w:p w14:paraId="5096BCAC" w14:textId="4FE921DB" w:rsidR="000B5E2E" w:rsidRPr="00A04E7B" w:rsidRDefault="000B5E2E" w:rsidP="00AB364E">
      <w:pPr>
        <w:ind w:left="5529"/>
        <w:rPr>
          <w:sz w:val="24"/>
          <w:szCs w:val="24"/>
        </w:rPr>
      </w:pPr>
      <w:r w:rsidRPr="00A04E7B">
        <w:rPr>
          <w:sz w:val="24"/>
          <w:szCs w:val="24"/>
        </w:rPr>
        <w:t>к организационно-технологиче</w:t>
      </w:r>
      <w:r w:rsidR="00AB364E" w:rsidRPr="00A04E7B">
        <w:rPr>
          <w:sz w:val="24"/>
          <w:szCs w:val="24"/>
        </w:rPr>
        <w:t xml:space="preserve">ской модели проведения ШЭ </w:t>
      </w:r>
      <w:proofErr w:type="spellStart"/>
      <w:r w:rsidR="00AB364E" w:rsidRPr="00A04E7B">
        <w:rPr>
          <w:sz w:val="24"/>
          <w:szCs w:val="24"/>
        </w:rPr>
        <w:t>ВсОШ</w:t>
      </w:r>
      <w:proofErr w:type="spellEnd"/>
    </w:p>
    <w:p w14:paraId="3DC4A746" w14:textId="77777777" w:rsidR="00AB364E" w:rsidRPr="00A04E7B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A04E7B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4E7B">
        <w:rPr>
          <w:sz w:val="24"/>
          <w:szCs w:val="24"/>
          <w:u w:val="single"/>
        </w:rPr>
        <w:t>Итоговый</w:t>
      </w:r>
      <w:r w:rsidRPr="00A04E7B">
        <w:rPr>
          <w:sz w:val="24"/>
          <w:szCs w:val="24"/>
        </w:rPr>
        <w:t xml:space="preserve"> рейтинговый протокол результатов школьного этапа</w:t>
      </w:r>
      <w:r w:rsidRPr="00A04E7B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A04E7B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A04E7B">
        <w:rPr>
          <w:sz w:val="24"/>
          <w:szCs w:val="24"/>
        </w:rPr>
        <w:t>2023-2024 учебный год</w:t>
      </w:r>
      <w:r w:rsidRPr="00A04E7B">
        <w:rPr>
          <w:sz w:val="24"/>
          <w:szCs w:val="24"/>
        </w:rPr>
        <w:br/>
        <w:t>(для размещения на информационном стенде в общеобразовательной организации</w:t>
      </w:r>
      <w:r w:rsidRPr="00A04E7B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A04E7B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A04E7B" w:rsidRPr="00A04E7B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7996BE7" w:rsidR="00A04E7B" w:rsidRPr="00A04E7B" w:rsidRDefault="00DC041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A04E7B" w:rsidRPr="00A04E7B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27B2682C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100</w:t>
            </w:r>
          </w:p>
        </w:tc>
      </w:tr>
      <w:tr w:rsidR="00A04E7B" w:rsidRPr="00A04E7B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A04E7B" w:rsidRPr="00A04E7B" w:rsidRDefault="00A04E7B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25333AF" w:rsidR="00A04E7B" w:rsidRPr="00A04E7B" w:rsidRDefault="00A04E7B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A04E7B" w:rsidRPr="00A04E7B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B20D8A2" w:rsidR="00A04E7B" w:rsidRPr="00A04E7B" w:rsidRDefault="00DC041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4E7B" w:rsidRPr="00A04E7B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A04E7B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BBCCF83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10.10.2023</w:t>
            </w:r>
          </w:p>
        </w:tc>
      </w:tr>
      <w:tr w:rsidR="000B5E2E" w:rsidRPr="00A04E7B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A04E7B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№</w:t>
            </w:r>
            <w:r w:rsidRPr="00A04E7B">
              <w:rPr>
                <w:sz w:val="24"/>
                <w:szCs w:val="24"/>
              </w:rPr>
              <w:br/>
            </w:r>
            <w:proofErr w:type="gramStart"/>
            <w:r w:rsidRPr="00A04E7B">
              <w:rPr>
                <w:sz w:val="24"/>
                <w:szCs w:val="24"/>
              </w:rPr>
              <w:t>п</w:t>
            </w:r>
            <w:proofErr w:type="gramEnd"/>
            <w:r w:rsidRPr="00A04E7B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A04E7B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Фамилия, инициалы участника </w:t>
            </w:r>
            <w:r w:rsidR="00574178" w:rsidRPr="00A04E7B">
              <w:rPr>
                <w:sz w:val="24"/>
                <w:szCs w:val="24"/>
              </w:rPr>
              <w:br/>
            </w:r>
            <w:r w:rsidRPr="00A04E7B">
              <w:rPr>
                <w:sz w:val="24"/>
                <w:szCs w:val="24"/>
              </w:rPr>
              <w:t xml:space="preserve">ШЭ </w:t>
            </w:r>
            <w:proofErr w:type="spellStart"/>
            <w:r w:rsidRPr="00A04E7B">
              <w:rPr>
                <w:sz w:val="24"/>
                <w:szCs w:val="24"/>
              </w:rPr>
              <w:t>ВсОШ</w:t>
            </w:r>
            <w:proofErr w:type="spellEnd"/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A04E7B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Класс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(указывать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в каждой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A04E7B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ОО</w:t>
            </w:r>
          </w:p>
          <w:p w14:paraId="205D6A43" w14:textId="5331FD9C" w:rsidR="000B5E2E" w:rsidRPr="00A04E7B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(указывать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сокращённое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название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в каждой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A04E7B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A04E7B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Тип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диплома</w:t>
            </w:r>
            <w:r w:rsidRPr="00A04E7B">
              <w:rPr>
                <w:sz w:val="24"/>
                <w:szCs w:val="24"/>
              </w:rPr>
              <w:br/>
              <w:t>(победитель,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призёр,</w:t>
            </w:r>
            <w:r w:rsidR="00574178" w:rsidRPr="00A04E7B">
              <w:rPr>
                <w:sz w:val="24"/>
                <w:szCs w:val="24"/>
              </w:rPr>
              <w:t xml:space="preserve"> </w:t>
            </w:r>
            <w:r w:rsidRPr="00A04E7B">
              <w:rPr>
                <w:sz w:val="24"/>
                <w:szCs w:val="24"/>
              </w:rPr>
              <w:t>участник)</w:t>
            </w:r>
          </w:p>
        </w:tc>
      </w:tr>
      <w:tr w:rsidR="00A04E7B" w:rsidRPr="00A04E7B" w14:paraId="6E9FD587" w14:textId="77777777" w:rsidTr="008B4B3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7ED124B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5B01" w14:textId="306681D6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0647">
              <w:rPr>
                <w:sz w:val="24"/>
                <w:szCs w:val="24"/>
              </w:rPr>
              <w:t>Огольцова</w:t>
            </w:r>
            <w:proofErr w:type="spellEnd"/>
            <w:r w:rsidRPr="002C064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678FB49C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34FADCE8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E4B" w14:textId="5EF14447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9F16C84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04E7B" w:rsidRPr="00A04E7B" w14:paraId="1C253C93" w14:textId="77777777" w:rsidTr="008B4B3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E3A908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3617" w14:textId="2D994EDE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C0647">
              <w:rPr>
                <w:sz w:val="24"/>
                <w:szCs w:val="24"/>
              </w:rPr>
              <w:t>Люберцев</w:t>
            </w:r>
            <w:proofErr w:type="spellEnd"/>
            <w:r w:rsidRPr="002C064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7FA503F6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3393989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1D2" w14:textId="7895E7FA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DDCBFD3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04E7B" w:rsidRPr="00A04E7B" w14:paraId="3E1B849D" w14:textId="77777777" w:rsidTr="008B4B3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14D84CF5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0F0F" w14:textId="30E7D370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8A74328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39BAF0D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53C83CB5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3CDCA2A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04E7B" w:rsidRPr="00A04E7B" w14:paraId="08EB8059" w14:textId="77777777" w:rsidTr="008B4B3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490D1D8F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837F" w14:textId="65A57404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17609D84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26973D9F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444" w14:textId="70877F2E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19270AB0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04E7B" w:rsidRPr="00A04E7B" w14:paraId="6D291961" w14:textId="77777777" w:rsidTr="008B4B3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733C687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ECAF" w14:textId="1221CC2E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А.П.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35A2B3D0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1323C392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BBBA" w14:textId="3DD907C2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0A5E02A" w:rsidR="00A04E7B" w:rsidRPr="00A04E7B" w:rsidRDefault="002C064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A04E7B" w:rsidRPr="00A04E7B" w14:paraId="7A3DF1DE" w14:textId="77777777" w:rsidTr="008B4B3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3F656D5C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660A" w14:textId="080B2FC2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641F2AC0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15C8C565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006E" w14:textId="065D4B7D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2F7BA20D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4E7B" w:rsidRPr="00A04E7B" w14:paraId="74029187" w14:textId="77777777" w:rsidTr="008B4B3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0025A632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0C622" w14:textId="3033E4F1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1AB8039C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69CBB43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4183" w14:textId="742AF388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35049B2C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4E7B" w:rsidRPr="00A04E7B" w14:paraId="64EA3709" w14:textId="77777777" w:rsidTr="008B4B35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721361B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E18F" w14:textId="51E2C59F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206F34D1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4CEF6258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33FD" w14:textId="20B95238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0CC1C7A5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4E7B" w:rsidRPr="00A04E7B" w14:paraId="7CDE3778" w14:textId="77777777" w:rsidTr="008B4B35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5249752E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F2EB" w14:textId="359DA5D4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6549F1CB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11282A67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71A1" w14:textId="43EC2B3B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0114C48F" w:rsidR="00A04E7B" w:rsidRPr="00A04E7B" w:rsidRDefault="00A04E7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A04E7B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Pr="00A04E7B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E7B">
        <w:rPr>
          <w:sz w:val="24"/>
          <w:szCs w:val="24"/>
        </w:rPr>
        <w:t xml:space="preserve">Председатель жюри ШЭ </w:t>
      </w:r>
      <w:proofErr w:type="spellStart"/>
      <w:r w:rsidRPr="00A04E7B">
        <w:rPr>
          <w:sz w:val="24"/>
          <w:szCs w:val="24"/>
        </w:rPr>
        <w:t>ВсОШ</w:t>
      </w:r>
      <w:proofErr w:type="spellEnd"/>
      <w:r w:rsidRPr="00A04E7B">
        <w:rPr>
          <w:sz w:val="24"/>
          <w:szCs w:val="24"/>
        </w:rPr>
        <w:t>:</w:t>
      </w:r>
    </w:p>
    <w:p w14:paraId="1D195A1A" w14:textId="77777777" w:rsidR="000B5E2E" w:rsidRPr="00A04E7B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A04E7B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A04E7B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6C1C220F" w:rsidR="000B5E2E" w:rsidRPr="00A04E7B" w:rsidRDefault="00C257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0B5E2E" w:rsidRPr="00A04E7B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A04E7B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A04E7B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14:paraId="0006F8D8" w14:textId="77777777" w:rsidR="000B5E2E" w:rsidRPr="00A04E7B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Pr="00A04E7B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E7B">
        <w:rPr>
          <w:sz w:val="24"/>
          <w:szCs w:val="24"/>
        </w:rPr>
        <w:t xml:space="preserve">Секретарь жюри ШЭ </w:t>
      </w:r>
      <w:proofErr w:type="spellStart"/>
      <w:r w:rsidRPr="00A04E7B">
        <w:rPr>
          <w:sz w:val="24"/>
          <w:szCs w:val="24"/>
        </w:rPr>
        <w:t>ВсОШ</w:t>
      </w:r>
      <w:proofErr w:type="spellEnd"/>
      <w:r w:rsidRPr="00A04E7B">
        <w:rPr>
          <w:sz w:val="24"/>
          <w:szCs w:val="24"/>
        </w:rPr>
        <w:t>:</w:t>
      </w:r>
    </w:p>
    <w:p w14:paraId="2257A757" w14:textId="77777777" w:rsidR="009B1622" w:rsidRPr="00A04E7B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A04E7B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A04E7B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0E5378D6" w:rsidR="009B1622" w:rsidRPr="00A04E7B" w:rsidRDefault="00C257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Петлин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</w:tr>
      <w:tr w:rsidR="009B1622" w:rsidRPr="00A04E7B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A04E7B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A04E7B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E7B"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14:paraId="016882FD" w14:textId="77777777" w:rsidR="00DC0414" w:rsidRDefault="00DC0414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852048" w14:textId="334F6610" w:rsidR="000B5E2E" w:rsidRPr="00A04E7B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4E7B">
        <w:rPr>
          <w:sz w:val="24"/>
          <w:szCs w:val="24"/>
        </w:rPr>
        <w:t xml:space="preserve">Дата заполнения протокола  </w:t>
      </w:r>
      <w:r w:rsidR="00C25736">
        <w:rPr>
          <w:sz w:val="24"/>
          <w:szCs w:val="24"/>
        </w:rPr>
        <w:t>26.10.2023</w:t>
      </w:r>
      <w:r w:rsidRPr="00A04E7B">
        <w:rPr>
          <w:sz w:val="24"/>
          <w:szCs w:val="24"/>
        </w:rPr>
        <w:t>__________________________</w:t>
      </w:r>
    </w:p>
    <w:p w14:paraId="5C342B45" w14:textId="77777777" w:rsidR="000B5E2E" w:rsidRPr="00A04E7B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A04E7B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2FAF" w14:textId="77777777" w:rsidR="00E545F5" w:rsidRDefault="00E545F5">
      <w:r>
        <w:separator/>
      </w:r>
    </w:p>
  </w:endnote>
  <w:endnote w:type="continuationSeparator" w:id="0">
    <w:p w14:paraId="38256B5D" w14:textId="77777777" w:rsidR="00E545F5" w:rsidRDefault="00E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8951" w14:textId="77777777" w:rsidR="00E545F5" w:rsidRDefault="00E545F5">
      <w:r>
        <w:separator/>
      </w:r>
    </w:p>
  </w:footnote>
  <w:footnote w:type="continuationSeparator" w:id="0">
    <w:p w14:paraId="231032A3" w14:textId="77777777" w:rsidR="00E545F5" w:rsidRDefault="00E5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1539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0647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D7F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0EE2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2D3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4E7B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4350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5736"/>
    <w:rsid w:val="00C27A61"/>
    <w:rsid w:val="00C305D8"/>
    <w:rsid w:val="00C30C5D"/>
    <w:rsid w:val="00C31B07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0414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45F5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69B8-88FE-4F68-8DFE-142B3750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1349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8</cp:revision>
  <cp:lastPrinted>2023-09-06T06:20:00Z</cp:lastPrinted>
  <dcterms:created xsi:type="dcterms:W3CDTF">2023-10-13T06:14:00Z</dcterms:created>
  <dcterms:modified xsi:type="dcterms:W3CDTF">2023-10-26T06:45:00Z</dcterms:modified>
</cp:coreProperties>
</file>