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7E7F951" w:rsidR="00010CCC" w:rsidRPr="00450DE8" w:rsidRDefault="00BA512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BBA873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48C5A2A" w:rsidR="00010CCC" w:rsidRPr="00450DE8" w:rsidRDefault="00BA512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010CCC">
              <w:rPr>
                <w:sz w:val="24"/>
                <w:szCs w:val="24"/>
              </w:rPr>
              <w:t>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BA5125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1FED0BF5" w:rsidR="00BA5125" w:rsidRPr="00450DE8" w:rsidRDefault="00BA5125" w:rsidP="00A031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A5125">
              <w:rPr>
                <w:sz w:val="24"/>
                <w:szCs w:val="24"/>
              </w:rPr>
              <w:t>Ходяков</w:t>
            </w:r>
            <w:proofErr w:type="spellEnd"/>
            <w:r w:rsidRPr="00BA5125">
              <w:rPr>
                <w:sz w:val="24"/>
                <w:szCs w:val="24"/>
              </w:rPr>
              <w:t xml:space="preserve"> К</w:t>
            </w:r>
            <w:r w:rsidR="00A0312B">
              <w:rPr>
                <w:sz w:val="24"/>
                <w:szCs w:val="24"/>
              </w:rPr>
              <w:t>.</w:t>
            </w:r>
            <w:r w:rsidRPr="00BA5125">
              <w:rPr>
                <w:sz w:val="24"/>
                <w:szCs w:val="24"/>
              </w:rPr>
              <w:t xml:space="preserve"> Р</w:t>
            </w:r>
            <w:r w:rsidR="00A0312B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F35A98B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6D0FACE4" w:rsidR="00BA5125" w:rsidRPr="00450DE8" w:rsidRDefault="00BA5125" w:rsidP="00BA51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«СОШ №198»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7B349659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3B831F3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A5125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54319267" w:rsidR="00BA5125" w:rsidRPr="00450DE8" w:rsidRDefault="00BA5125" w:rsidP="00A031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125">
              <w:rPr>
                <w:sz w:val="24"/>
                <w:szCs w:val="24"/>
              </w:rPr>
              <w:t>Сидорова Д</w:t>
            </w:r>
            <w:r w:rsidR="00A0312B">
              <w:rPr>
                <w:sz w:val="24"/>
                <w:szCs w:val="24"/>
              </w:rPr>
              <w:t>.</w:t>
            </w:r>
            <w:r w:rsidRPr="00BA5125">
              <w:rPr>
                <w:sz w:val="24"/>
                <w:szCs w:val="24"/>
              </w:rPr>
              <w:t xml:space="preserve"> Е</w:t>
            </w:r>
            <w:r w:rsidR="00A0312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8B5E93A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0E062A1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«СОШ №198»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2B78C8B2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56FA62F4" w:rsidR="00BA5125" w:rsidRPr="00450DE8" w:rsidRDefault="00C42AE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A5125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30AFD116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C129A22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56815E7C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275DDA03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04237A8" w:rsidR="00BA5125" w:rsidRPr="00450DE8" w:rsidRDefault="00BA5125" w:rsidP="00BA51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15272FB4" w:rsidR="000B5E2E" w:rsidRPr="00450DE8" w:rsidRDefault="00C42AE5" w:rsidP="00273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Солдатова </w:t>
            </w:r>
            <w:r w:rsidR="00273074">
              <w:rPr>
                <w:sz w:val="24"/>
                <w:szCs w:val="24"/>
              </w:rPr>
              <w:t>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5262C32" w:rsidR="009B1622" w:rsidRPr="00450DE8" w:rsidRDefault="00BA5125" w:rsidP="00273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С.Н.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3074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5CC9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285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312B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125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2AE5"/>
    <w:rsid w:val="00C44D1D"/>
    <w:rsid w:val="00C5434F"/>
    <w:rsid w:val="00C605DA"/>
    <w:rsid w:val="00C6403C"/>
    <w:rsid w:val="00C6519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3393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6293-BCBF-4E2A-A3AE-A8DFF993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</TotalTime>
  <Pages>1</Pages>
  <Words>131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1187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10</cp:revision>
  <cp:lastPrinted>2023-09-06T06:20:00Z</cp:lastPrinted>
  <dcterms:created xsi:type="dcterms:W3CDTF">2023-09-26T06:16:00Z</dcterms:created>
  <dcterms:modified xsi:type="dcterms:W3CDTF">2023-10-30T07:03:00Z</dcterms:modified>
</cp:coreProperties>
</file>