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334"/>
        <w:gridCol w:w="1784"/>
        <w:gridCol w:w="1228"/>
        <w:gridCol w:w="1984"/>
      </w:tblGrid>
      <w:tr w:rsidR="00010CCC" w:rsidRPr="003315DF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3315DF" w:rsidRDefault="00010CCC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36B3B6F" w:rsidR="00010CCC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Биология</w:t>
            </w:r>
          </w:p>
        </w:tc>
      </w:tr>
      <w:tr w:rsidR="00010CCC" w:rsidRPr="003315DF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3315DF" w:rsidRDefault="00010CCC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3315DF" w:rsidRDefault="00010CCC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100</w:t>
            </w:r>
          </w:p>
        </w:tc>
      </w:tr>
      <w:tr w:rsidR="00010CCC" w:rsidRPr="003315DF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3315DF" w:rsidRDefault="00010CCC" w:rsidP="001263A9">
            <w:pPr>
              <w:autoSpaceDE w:val="0"/>
              <w:autoSpaceDN w:val="0"/>
              <w:adjustRightInd w:val="0"/>
            </w:pPr>
            <w:r w:rsidRPr="003315DF"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3315DF" w:rsidRDefault="00010CCC" w:rsidP="001263A9">
            <w:pPr>
              <w:autoSpaceDE w:val="0"/>
              <w:autoSpaceDN w:val="0"/>
              <w:adjustRightInd w:val="0"/>
            </w:pPr>
            <w:r w:rsidRPr="003315DF"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3315DF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3315DF" w:rsidRDefault="00010CCC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6B0CE4F" w:rsidR="00010CCC" w:rsidRPr="003315DF" w:rsidRDefault="003315DF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10</w:t>
            </w:r>
          </w:p>
        </w:tc>
      </w:tr>
      <w:tr w:rsidR="00010CCC" w:rsidRPr="003315DF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3315DF" w:rsidRDefault="00010CCC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 xml:space="preserve">Дата, месяц, год проведения ШЭ </w:t>
            </w:r>
            <w:proofErr w:type="spellStart"/>
            <w:r w:rsidRPr="003315DF"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63DC32D9" w:rsidR="00010CCC" w:rsidRPr="003315DF" w:rsidRDefault="009E3553" w:rsidP="009E3553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  <w:r w:rsidR="00010CCC" w:rsidRPr="003315DF">
              <w:t>.</w:t>
            </w:r>
            <w:r>
              <w:t>10</w:t>
            </w:r>
            <w:r w:rsidR="00010CCC" w:rsidRPr="003315DF">
              <w:t>.2023</w:t>
            </w:r>
          </w:p>
        </w:tc>
      </w:tr>
      <w:tr w:rsidR="00010CCC" w:rsidRPr="003315DF" w14:paraId="75C5920C" w14:textId="77777777" w:rsidTr="00C1189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3315DF" w:rsidRDefault="00010CCC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№</w:t>
            </w:r>
            <w:r w:rsidRPr="003315DF">
              <w:br/>
            </w:r>
            <w:proofErr w:type="gramStart"/>
            <w:r w:rsidRPr="003315DF">
              <w:t>п</w:t>
            </w:r>
            <w:proofErr w:type="gramEnd"/>
            <w:r w:rsidRPr="003315DF"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3315DF" w:rsidRDefault="00010CCC" w:rsidP="00574178">
            <w:pPr>
              <w:autoSpaceDE w:val="0"/>
              <w:autoSpaceDN w:val="0"/>
              <w:adjustRightInd w:val="0"/>
              <w:jc w:val="center"/>
            </w:pPr>
            <w:r w:rsidRPr="003315DF">
              <w:t xml:space="preserve">Фамилия, инициалы участника </w:t>
            </w:r>
            <w:r w:rsidRPr="003315DF">
              <w:br/>
              <w:t xml:space="preserve">ШЭ </w:t>
            </w:r>
            <w:proofErr w:type="spellStart"/>
            <w:r w:rsidRPr="003315DF">
              <w:t>ВсОШ</w:t>
            </w:r>
            <w:proofErr w:type="spellEnd"/>
            <w:r w:rsidRPr="003315DF">
              <w:t xml:space="preserve"> 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3315DF" w:rsidRDefault="00010CCC" w:rsidP="00574178">
            <w:pPr>
              <w:autoSpaceDE w:val="0"/>
              <w:autoSpaceDN w:val="0"/>
              <w:adjustRightInd w:val="0"/>
              <w:jc w:val="center"/>
            </w:pPr>
            <w:r w:rsidRPr="003315DF">
              <w:t>Класс (указывать в каждой 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3315DF" w:rsidRDefault="00010CCC" w:rsidP="001263A9">
            <w:pPr>
              <w:autoSpaceDE w:val="0"/>
              <w:autoSpaceDN w:val="0"/>
              <w:adjustRightInd w:val="0"/>
              <w:jc w:val="center"/>
            </w:pPr>
            <w:r w:rsidRPr="003315DF">
              <w:t>ОО</w:t>
            </w:r>
          </w:p>
          <w:p w14:paraId="205D6A43" w14:textId="5331FD9C" w:rsidR="00010CCC" w:rsidRPr="003315DF" w:rsidRDefault="00010CCC" w:rsidP="00574178">
            <w:pPr>
              <w:autoSpaceDE w:val="0"/>
              <w:autoSpaceDN w:val="0"/>
              <w:adjustRightInd w:val="0"/>
              <w:jc w:val="center"/>
            </w:pPr>
            <w:r w:rsidRPr="003315DF">
              <w:t>(указывать сокращённое название в каждой 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3315DF" w:rsidRDefault="00010CCC" w:rsidP="001263A9">
            <w:pPr>
              <w:autoSpaceDE w:val="0"/>
              <w:autoSpaceDN w:val="0"/>
              <w:adjustRightInd w:val="0"/>
              <w:jc w:val="center"/>
            </w:pPr>
            <w:r w:rsidRPr="003315DF"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3315DF" w:rsidRDefault="00010CCC" w:rsidP="00574178">
            <w:pPr>
              <w:autoSpaceDE w:val="0"/>
              <w:autoSpaceDN w:val="0"/>
              <w:adjustRightInd w:val="0"/>
              <w:jc w:val="center"/>
            </w:pPr>
            <w:r w:rsidRPr="003315DF">
              <w:t>Тип диплома</w:t>
            </w:r>
            <w:r w:rsidRPr="003315DF">
              <w:br/>
              <w:t>(победитель, призёр, участник)</w:t>
            </w:r>
          </w:p>
        </w:tc>
      </w:tr>
      <w:tr w:rsidR="00AF07F4" w:rsidRPr="003315DF" w14:paraId="6E9FD587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AF07F4" w:rsidRPr="003315DF" w:rsidRDefault="00AF07F4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75860B52" w:rsidR="00AF07F4" w:rsidRPr="003315DF" w:rsidRDefault="009E3553" w:rsidP="00DC619E">
            <w:pPr>
              <w:autoSpaceDE w:val="0"/>
              <w:autoSpaceDN w:val="0"/>
              <w:adjustRightInd w:val="0"/>
            </w:pPr>
            <w:proofErr w:type="spellStart"/>
            <w:r>
              <w:t>Ягницина</w:t>
            </w:r>
            <w:proofErr w:type="spellEnd"/>
            <w:r>
              <w:t xml:space="preserve"> Дарья Анатольевна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A8D5F80" w:rsidR="00AF07F4" w:rsidRPr="003315DF" w:rsidRDefault="00AF07F4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203F15BE" w:rsidR="00AF07F4" w:rsidRPr="003315DF" w:rsidRDefault="00AF07F4" w:rsidP="00927509">
            <w:pPr>
              <w:autoSpaceDE w:val="0"/>
              <w:autoSpaceDN w:val="0"/>
              <w:adjustRightInd w:val="0"/>
            </w:pPr>
            <w:r w:rsidRPr="003315DF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2591070C" w:rsidR="00AF07F4" w:rsidRPr="003315DF" w:rsidRDefault="009E3553" w:rsidP="00AF07F4">
            <w:pPr>
              <w:autoSpaceDE w:val="0"/>
              <w:autoSpaceDN w:val="0"/>
              <w:adjustRightInd w:val="0"/>
              <w:jc w:val="both"/>
            </w:pPr>
            <w: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AF07F4" w:rsidRPr="003315DF" w:rsidRDefault="00AF07F4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победитель</w:t>
            </w:r>
          </w:p>
        </w:tc>
      </w:tr>
      <w:tr w:rsidR="009E3553" w:rsidRPr="003315DF" w14:paraId="53ACAB0C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076B" w14:textId="509C86AE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86A6B" w14:textId="47C80C2F" w:rsidR="009E3553" w:rsidRPr="003315DF" w:rsidRDefault="009E3553" w:rsidP="00DC619E">
            <w:pPr>
              <w:autoSpaceDE w:val="0"/>
              <w:autoSpaceDN w:val="0"/>
              <w:adjustRightInd w:val="0"/>
            </w:pPr>
            <w:r>
              <w:t>Иванов Владислав Максимович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367B" w14:textId="60884316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1DB96" w14:textId="5999CC9A" w:rsidR="009E3553" w:rsidRPr="003315DF" w:rsidRDefault="009E355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</w:rPr>
            </w:pPr>
            <w:r w:rsidRPr="009E3553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1DE3C" w14:textId="66827EED" w:rsidR="009E3553" w:rsidRPr="003315DF" w:rsidRDefault="009E3553" w:rsidP="00AF07F4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8E59" w14:textId="4D0D03FE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призёр</w:t>
            </w:r>
          </w:p>
        </w:tc>
      </w:tr>
      <w:tr w:rsidR="009E3553" w:rsidRPr="003315DF" w14:paraId="5E89AD87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7CDB" w14:textId="1FE7A5C4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79349" w14:textId="642796C8" w:rsidR="009E3553" w:rsidRPr="003315DF" w:rsidRDefault="009E3553" w:rsidP="00DC619E">
            <w:pPr>
              <w:autoSpaceDE w:val="0"/>
              <w:autoSpaceDN w:val="0"/>
              <w:adjustRightInd w:val="0"/>
            </w:pPr>
            <w:proofErr w:type="spellStart"/>
            <w:r>
              <w:t>Пилецкая</w:t>
            </w:r>
            <w:proofErr w:type="spellEnd"/>
            <w:r>
              <w:t xml:space="preserve"> Марина Андреевна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140F" w14:textId="5392F3BE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07AA9" w14:textId="7C4B1D6A" w:rsidR="009E3553" w:rsidRPr="003315DF" w:rsidRDefault="009E355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</w:rPr>
            </w:pPr>
            <w:r w:rsidRPr="003315DF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E7EDC" w14:textId="5DD05DC2" w:rsidR="009E3553" w:rsidRPr="003315DF" w:rsidRDefault="009E3553" w:rsidP="00AF07F4">
            <w:pPr>
              <w:autoSpaceDE w:val="0"/>
              <w:autoSpaceDN w:val="0"/>
              <w:adjustRightInd w:val="0"/>
              <w:jc w:val="both"/>
            </w:pPr>
            <w: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931E" w14:textId="075F0AA2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призёр</w:t>
            </w:r>
          </w:p>
        </w:tc>
      </w:tr>
      <w:tr w:rsidR="009E3553" w:rsidRPr="003315DF" w14:paraId="49382E1E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F678" w14:textId="14CF20E7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11B4E" w14:textId="1906AF5E" w:rsidR="009E3553" w:rsidRPr="003315DF" w:rsidRDefault="009E3553" w:rsidP="00DC619E">
            <w:pPr>
              <w:autoSpaceDE w:val="0"/>
              <w:autoSpaceDN w:val="0"/>
              <w:adjustRightInd w:val="0"/>
            </w:pPr>
            <w:r w:rsidRPr="003315DF">
              <w:rPr>
                <w:rFonts w:ascii="LiberationSans" w:hAnsi="LiberationSans"/>
                <w:color w:val="000000"/>
              </w:rPr>
              <w:t>Шабанова Мария Евгеньевна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64A4" w14:textId="30826BD6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EBCC6" w14:textId="166FBD8C" w:rsidR="009E3553" w:rsidRPr="003315DF" w:rsidRDefault="009E355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</w:rPr>
            </w:pPr>
            <w:r w:rsidRPr="003315DF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CBF91" w14:textId="0C64733B" w:rsidR="009E3553" w:rsidRPr="003315DF" w:rsidRDefault="009E3553" w:rsidP="00AF07F4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C3A9" w14:textId="71F07878" w:rsidR="009E3553" w:rsidRPr="003315DF" w:rsidRDefault="00EE58D6" w:rsidP="001263A9">
            <w:pPr>
              <w:autoSpaceDE w:val="0"/>
              <w:autoSpaceDN w:val="0"/>
              <w:adjustRightInd w:val="0"/>
              <w:jc w:val="both"/>
            </w:pPr>
            <w:r>
              <w:t>участник</w:t>
            </w:r>
          </w:p>
        </w:tc>
      </w:tr>
      <w:tr w:rsidR="009E3553" w:rsidRPr="003315DF" w14:paraId="1753663E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22A7" w14:textId="692E0972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D30FE" w14:textId="5391153A" w:rsidR="009E3553" w:rsidRPr="003315DF" w:rsidRDefault="009E3553" w:rsidP="00DC619E">
            <w:pPr>
              <w:autoSpaceDE w:val="0"/>
              <w:autoSpaceDN w:val="0"/>
              <w:adjustRightInd w:val="0"/>
            </w:pPr>
            <w:r>
              <w:t>Егорова Диана 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4F52" w14:textId="479DA600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8EED4" w14:textId="68B453CE" w:rsidR="009E3553" w:rsidRPr="003315DF" w:rsidRDefault="009E355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</w:rPr>
            </w:pPr>
            <w:r w:rsidRPr="003315DF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F2664" w14:textId="04A545ED" w:rsidR="009E3553" w:rsidRPr="003315DF" w:rsidRDefault="009E3553" w:rsidP="00AF07F4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88F9" w14:textId="7A70F7E9" w:rsidR="009E3553" w:rsidRPr="003315DF" w:rsidRDefault="00EE58D6" w:rsidP="001263A9">
            <w:pPr>
              <w:autoSpaceDE w:val="0"/>
              <w:autoSpaceDN w:val="0"/>
              <w:adjustRightInd w:val="0"/>
              <w:jc w:val="both"/>
            </w:pPr>
            <w:r>
              <w:t>участник</w:t>
            </w:r>
            <w:bookmarkStart w:id="0" w:name="_GoBack"/>
            <w:bookmarkEnd w:id="0"/>
          </w:p>
        </w:tc>
      </w:tr>
      <w:tr w:rsidR="009E3553" w:rsidRPr="003315DF" w14:paraId="1C253C93" w14:textId="77777777" w:rsidTr="00FD46F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2FC46D14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53ECFBFE" w:rsidR="009E3553" w:rsidRPr="003315DF" w:rsidRDefault="009E3553" w:rsidP="00DC619E">
            <w:pPr>
              <w:autoSpaceDE w:val="0"/>
              <w:autoSpaceDN w:val="0"/>
              <w:adjustRightInd w:val="0"/>
            </w:pPr>
            <w:r w:rsidRPr="003315DF">
              <w:rPr>
                <w:rFonts w:ascii="LiberationSans" w:hAnsi="LiberationSans"/>
                <w:color w:val="000000"/>
              </w:rPr>
              <w:t>Горшкова Ангелина Андреевна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58C2361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29650C9D" w:rsidR="009E3553" w:rsidRPr="003315DF" w:rsidRDefault="009E3553" w:rsidP="00927509">
            <w:pPr>
              <w:autoSpaceDE w:val="0"/>
              <w:autoSpaceDN w:val="0"/>
              <w:adjustRightInd w:val="0"/>
            </w:pPr>
            <w:r w:rsidRPr="003315DF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30B058AA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624F9" w14:textId="7516324B" w:rsidR="009E3553" w:rsidRPr="003315DF" w:rsidRDefault="009E3553" w:rsidP="00927509">
            <w:pPr>
              <w:autoSpaceDE w:val="0"/>
              <w:autoSpaceDN w:val="0"/>
              <w:adjustRightInd w:val="0"/>
              <w:jc w:val="both"/>
            </w:pPr>
            <w:r w:rsidRPr="003315DF">
              <w:t>участник</w:t>
            </w:r>
          </w:p>
        </w:tc>
      </w:tr>
      <w:tr w:rsidR="009E3553" w:rsidRPr="003315DF" w14:paraId="3E1B849D" w14:textId="77777777" w:rsidTr="00FD46F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1C4129B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65BFF248" w:rsidR="009E3553" w:rsidRPr="003315DF" w:rsidRDefault="009E3553" w:rsidP="00AF07F4">
            <w:pPr>
              <w:autoSpaceDE w:val="0"/>
              <w:autoSpaceDN w:val="0"/>
              <w:adjustRightInd w:val="0"/>
            </w:pPr>
            <w:proofErr w:type="spellStart"/>
            <w:r>
              <w:t>Ласковенко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5F63003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6900000B" w:rsidR="009E3553" w:rsidRPr="003315DF" w:rsidRDefault="009E3553" w:rsidP="00927509">
            <w:pPr>
              <w:autoSpaceDE w:val="0"/>
              <w:autoSpaceDN w:val="0"/>
              <w:adjustRightInd w:val="0"/>
            </w:pPr>
            <w:r w:rsidRPr="003315DF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0FBE96B1" w:rsidR="009E3553" w:rsidRPr="003315DF" w:rsidRDefault="009E3553" w:rsidP="00AF07F4">
            <w:pPr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90401" w14:textId="32EB7AB0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участник</w:t>
            </w:r>
          </w:p>
        </w:tc>
      </w:tr>
      <w:tr w:rsidR="009E3553" w:rsidRPr="003315DF" w14:paraId="433FF56D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7045" w14:textId="7FEF9CB0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4C93B" w14:textId="78F1CFF2" w:rsidR="009E3553" w:rsidRPr="003315DF" w:rsidRDefault="009E3553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</w:rPr>
            </w:pPr>
            <w:proofErr w:type="spellStart"/>
            <w:r w:rsidRPr="003315DF">
              <w:rPr>
                <w:rFonts w:ascii="LiberationSans" w:hAnsi="LiberationSans"/>
                <w:color w:val="000000"/>
              </w:rPr>
              <w:t>Томышева</w:t>
            </w:r>
            <w:proofErr w:type="spellEnd"/>
            <w:r w:rsidRPr="003315DF">
              <w:rPr>
                <w:rFonts w:ascii="LiberationSans" w:hAnsi="LiberationSans"/>
                <w:color w:val="000000"/>
              </w:rPr>
              <w:t xml:space="preserve"> Елизавета Дмитриевна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9ED2" w14:textId="6FC37970" w:rsidR="009E3553" w:rsidRPr="003315DF" w:rsidRDefault="009E3553" w:rsidP="00E73F61">
            <w:pPr>
              <w:autoSpaceDE w:val="0"/>
              <w:autoSpaceDN w:val="0"/>
              <w:adjustRightInd w:val="0"/>
            </w:pPr>
            <w:r w:rsidRPr="003315DF"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A1B594" w14:textId="3F4991BD" w:rsidR="009E3553" w:rsidRPr="003315DF" w:rsidRDefault="009E3553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</w:rPr>
            </w:pPr>
            <w:r w:rsidRPr="003315DF">
              <w:rPr>
                <w:rFonts w:ascii="LiberationSans" w:hAnsi="LiberationSans" w:cs="Calibri"/>
                <w:color w:val="000000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FE00E" w14:textId="352CCBDB" w:rsidR="009E3553" w:rsidRPr="003315DF" w:rsidRDefault="009E3553" w:rsidP="00AF07F4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</w:rPr>
            </w:pPr>
            <w:r w:rsidRPr="003315DF">
              <w:rPr>
                <w:rFonts w:ascii="LiberationSans" w:hAnsi="LiberationSans" w:cs="Calibri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36B80" w14:textId="2824FA5C" w:rsidR="009E3553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участник</w:t>
            </w:r>
          </w:p>
        </w:tc>
      </w:tr>
    </w:tbl>
    <w:p w14:paraId="22A8D07B" w14:textId="77777777" w:rsidR="000B5E2E" w:rsidRDefault="000B5E2E" w:rsidP="000B5E2E">
      <w:pPr>
        <w:autoSpaceDE w:val="0"/>
        <w:autoSpaceDN w:val="0"/>
        <w:adjustRightInd w:val="0"/>
        <w:jc w:val="both"/>
      </w:pPr>
    </w:p>
    <w:p w14:paraId="2DA57257" w14:textId="77777777" w:rsidR="009E3553" w:rsidRDefault="009E3553" w:rsidP="000B5E2E">
      <w:pPr>
        <w:autoSpaceDE w:val="0"/>
        <w:autoSpaceDN w:val="0"/>
        <w:adjustRightInd w:val="0"/>
        <w:jc w:val="both"/>
      </w:pPr>
    </w:p>
    <w:p w14:paraId="3F20420E" w14:textId="77777777" w:rsidR="009E3553" w:rsidRPr="003315DF" w:rsidRDefault="009E3553" w:rsidP="000B5E2E">
      <w:pPr>
        <w:autoSpaceDE w:val="0"/>
        <w:autoSpaceDN w:val="0"/>
        <w:adjustRightInd w:val="0"/>
        <w:jc w:val="both"/>
      </w:pPr>
    </w:p>
    <w:p w14:paraId="4152B5E8" w14:textId="77777777" w:rsidR="000B5E2E" w:rsidRPr="003315DF" w:rsidRDefault="000B5E2E" w:rsidP="000B5E2E">
      <w:pPr>
        <w:autoSpaceDE w:val="0"/>
        <w:autoSpaceDN w:val="0"/>
        <w:adjustRightInd w:val="0"/>
        <w:jc w:val="both"/>
      </w:pPr>
      <w:r w:rsidRPr="003315DF">
        <w:t xml:space="preserve">Председатель жюри ШЭ </w:t>
      </w:r>
      <w:proofErr w:type="spellStart"/>
      <w:r w:rsidRPr="003315DF">
        <w:t>ВсОШ</w:t>
      </w:r>
      <w:proofErr w:type="spellEnd"/>
      <w:r w:rsidRPr="003315DF">
        <w:t>:</w:t>
      </w:r>
    </w:p>
    <w:p w14:paraId="1D195A1A" w14:textId="77777777" w:rsidR="000B5E2E" w:rsidRPr="003315DF" w:rsidRDefault="000B5E2E" w:rsidP="000B5E2E">
      <w:pPr>
        <w:autoSpaceDE w:val="0"/>
        <w:autoSpaceDN w:val="0"/>
        <w:adjustRightInd w:val="0"/>
        <w:jc w:val="both"/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3315DF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3315DF" w:rsidRDefault="000B5E2E" w:rsidP="00126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FB8E541" w:rsidR="000B5E2E" w:rsidRPr="003315DF" w:rsidRDefault="009E3553" w:rsidP="001263A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Солдатова</w:t>
            </w:r>
            <w:r w:rsidR="00ED126B" w:rsidRPr="003315DF">
              <w:t>а</w:t>
            </w:r>
            <w:proofErr w:type="spellEnd"/>
            <w:r w:rsidR="00ED126B" w:rsidRPr="003315DF">
              <w:t xml:space="preserve"> Н.С.</w:t>
            </w:r>
          </w:p>
        </w:tc>
      </w:tr>
      <w:tr w:rsidR="000B5E2E" w:rsidRPr="003315DF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3315DF" w:rsidRDefault="000B5E2E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3315DF" w:rsidRDefault="000B5E2E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 xml:space="preserve">                                      Ф.И.О </w:t>
            </w:r>
          </w:p>
        </w:tc>
      </w:tr>
    </w:tbl>
    <w:p w14:paraId="0006F8D8" w14:textId="77777777" w:rsidR="000B5E2E" w:rsidRPr="003315DF" w:rsidRDefault="000B5E2E" w:rsidP="000B5E2E">
      <w:pPr>
        <w:autoSpaceDE w:val="0"/>
        <w:autoSpaceDN w:val="0"/>
        <w:adjustRightInd w:val="0"/>
        <w:jc w:val="both"/>
      </w:pPr>
    </w:p>
    <w:p w14:paraId="10EAFF7A" w14:textId="64269423" w:rsidR="009B1622" w:rsidRPr="003315DF" w:rsidRDefault="009B1622" w:rsidP="009B1622">
      <w:pPr>
        <w:autoSpaceDE w:val="0"/>
        <w:autoSpaceDN w:val="0"/>
        <w:adjustRightInd w:val="0"/>
        <w:jc w:val="both"/>
      </w:pPr>
      <w:r w:rsidRPr="003315DF">
        <w:t xml:space="preserve">Секретарь жюри ШЭ </w:t>
      </w:r>
      <w:proofErr w:type="spellStart"/>
      <w:r w:rsidRPr="003315DF">
        <w:t>ВсОШ</w:t>
      </w:r>
      <w:proofErr w:type="spellEnd"/>
      <w:r w:rsidRPr="003315DF">
        <w:t>:</w:t>
      </w:r>
    </w:p>
    <w:p w14:paraId="2257A757" w14:textId="77777777" w:rsidR="009B1622" w:rsidRPr="003315DF" w:rsidRDefault="009B1622" w:rsidP="009B1622">
      <w:pPr>
        <w:autoSpaceDE w:val="0"/>
        <w:autoSpaceDN w:val="0"/>
        <w:adjustRightInd w:val="0"/>
        <w:jc w:val="both"/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3315DF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3315DF" w:rsidRDefault="009B1622" w:rsidP="00126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35269E63" w:rsidR="009B1622" w:rsidRPr="003315DF" w:rsidRDefault="00154268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>Глазырина П. А.</w:t>
            </w:r>
          </w:p>
        </w:tc>
      </w:tr>
      <w:tr w:rsidR="009B1622" w:rsidRPr="003315DF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3315DF" w:rsidRDefault="009B1622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3315DF" w:rsidRDefault="009B1622" w:rsidP="001263A9">
            <w:pPr>
              <w:autoSpaceDE w:val="0"/>
              <w:autoSpaceDN w:val="0"/>
              <w:adjustRightInd w:val="0"/>
              <w:jc w:val="both"/>
            </w:pPr>
            <w:r w:rsidRPr="003315DF">
              <w:t xml:space="preserve">                                      Ф.И.О </w:t>
            </w:r>
          </w:p>
        </w:tc>
      </w:tr>
    </w:tbl>
    <w:p w14:paraId="4F01BE36" w14:textId="77777777" w:rsidR="009B1622" w:rsidRPr="003315DF" w:rsidRDefault="009B1622" w:rsidP="000B5E2E">
      <w:pPr>
        <w:autoSpaceDE w:val="0"/>
        <w:autoSpaceDN w:val="0"/>
        <w:adjustRightInd w:val="0"/>
        <w:jc w:val="both"/>
      </w:pPr>
    </w:p>
    <w:p w14:paraId="5C342B45" w14:textId="414B729D" w:rsidR="000B5E2E" w:rsidRPr="003315DF" w:rsidRDefault="000B5E2E" w:rsidP="00010CCC">
      <w:pPr>
        <w:autoSpaceDE w:val="0"/>
        <w:autoSpaceDN w:val="0"/>
        <w:adjustRightInd w:val="0"/>
        <w:jc w:val="both"/>
      </w:pPr>
      <w:r w:rsidRPr="003315DF">
        <w:t>Дата заполнения протокола  _____</w:t>
      </w:r>
      <w:r w:rsidR="009E3553">
        <w:t>3</w:t>
      </w:r>
      <w:r w:rsidR="00E73F61" w:rsidRPr="003315DF">
        <w:t>0.</w:t>
      </w:r>
      <w:r w:rsidR="009E3553">
        <w:t>10</w:t>
      </w:r>
      <w:r w:rsidR="00E73F61" w:rsidRPr="003315DF">
        <w:t>.2023</w:t>
      </w:r>
      <w:r w:rsidRPr="003315DF">
        <w:t>_____________________</w:t>
      </w:r>
    </w:p>
    <w:sectPr w:rsidR="000B5E2E" w:rsidRPr="003315DF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E23A" w14:textId="77777777" w:rsidR="00376135" w:rsidRDefault="00376135">
      <w:r>
        <w:separator/>
      </w:r>
    </w:p>
  </w:endnote>
  <w:endnote w:type="continuationSeparator" w:id="0">
    <w:p w14:paraId="251DFD70" w14:textId="77777777" w:rsidR="00376135" w:rsidRDefault="0037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298D3" w14:textId="77777777" w:rsidR="00376135" w:rsidRDefault="00376135">
      <w:r>
        <w:separator/>
      </w:r>
    </w:p>
  </w:footnote>
  <w:footnote w:type="continuationSeparator" w:id="0">
    <w:p w14:paraId="0A44A390" w14:textId="77777777" w:rsidR="00376135" w:rsidRDefault="0037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26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068B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5DF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6135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02F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7509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3553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07F4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89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E7F39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6B21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19E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3F61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0B25"/>
    <w:rsid w:val="00ED126B"/>
    <w:rsid w:val="00ED7556"/>
    <w:rsid w:val="00EE1424"/>
    <w:rsid w:val="00EE2F83"/>
    <w:rsid w:val="00EE38BF"/>
    <w:rsid w:val="00EE445F"/>
    <w:rsid w:val="00EE460C"/>
    <w:rsid w:val="00EE58D6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3EB6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D5DC-6DFE-4653-B4E1-DD14129F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1595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9</cp:revision>
  <cp:lastPrinted>2023-10-30T06:52:00Z</cp:lastPrinted>
  <dcterms:created xsi:type="dcterms:W3CDTF">2023-09-27T08:28:00Z</dcterms:created>
  <dcterms:modified xsi:type="dcterms:W3CDTF">2023-10-30T07:16:00Z</dcterms:modified>
</cp:coreProperties>
</file>