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1784"/>
        <w:gridCol w:w="1228"/>
        <w:gridCol w:w="1984"/>
      </w:tblGrid>
      <w:tr w:rsidR="00010CCC" w:rsidRPr="00450DE8" w14:paraId="05E7FE78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39E1B22A" w:rsidR="00010CCC" w:rsidRPr="00450DE8" w:rsidRDefault="008407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010CCC" w:rsidRPr="00450DE8" w14:paraId="6CB2765D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75CF9686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0CCC" w:rsidRPr="00450DE8" w14:paraId="5799DA23" w14:textId="77777777" w:rsidTr="00010CCC">
        <w:trPr>
          <w:trHeight w:val="283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10CCC" w:rsidRPr="00450DE8" w:rsidRDefault="00010CCC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37CE986E" w:rsidR="00010CCC" w:rsidRPr="00450DE8" w:rsidRDefault="00010CCC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3A87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</w:t>
            </w:r>
          </w:p>
        </w:tc>
      </w:tr>
      <w:tr w:rsidR="00010CCC" w:rsidRPr="00450DE8" w14:paraId="6A796314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293C57A3" w:rsidR="00010CCC" w:rsidRPr="00450DE8" w:rsidRDefault="00E5351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10CCC" w:rsidRPr="00450DE8" w14:paraId="0FA9A5A3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72A0B9E5" w:rsidR="00010CCC" w:rsidRPr="00450DE8" w:rsidRDefault="008407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  <w:r w:rsidR="00010CCC">
              <w:rPr>
                <w:sz w:val="24"/>
                <w:szCs w:val="24"/>
              </w:rPr>
              <w:t>.2023</w:t>
            </w:r>
          </w:p>
        </w:tc>
      </w:tr>
      <w:tr w:rsidR="00010CCC" w:rsidRPr="00450DE8" w14:paraId="75C5920C" w14:textId="77777777" w:rsidTr="00010CCC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AC11CA" w:rsidRPr="00450DE8" w14:paraId="6E9FD587" w14:textId="77777777" w:rsidTr="001A7FDD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25AB59FC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D5B01" w14:textId="1C01194B" w:rsidR="00AC11CA" w:rsidRPr="00450DE8" w:rsidRDefault="00840769" w:rsidP="00885E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769">
              <w:rPr>
                <w:sz w:val="24"/>
                <w:szCs w:val="24"/>
              </w:rPr>
              <w:t>Орехова А</w:t>
            </w:r>
            <w:r w:rsidR="00885E28">
              <w:rPr>
                <w:sz w:val="24"/>
                <w:szCs w:val="24"/>
              </w:rPr>
              <w:t>.</w:t>
            </w:r>
            <w:r w:rsidRPr="00840769">
              <w:rPr>
                <w:sz w:val="24"/>
                <w:szCs w:val="24"/>
              </w:rPr>
              <w:t xml:space="preserve"> А</w:t>
            </w:r>
            <w:r w:rsidR="00885E28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755C764F" w:rsidR="00AC11CA" w:rsidRPr="00450DE8" w:rsidRDefault="00AC11CA" w:rsidP="006E58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264480" w14:textId="4640FFEA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1E9E4B" w14:textId="79F06810" w:rsidR="00AC11CA" w:rsidRPr="00450DE8" w:rsidRDefault="00840769" w:rsidP="006E58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09DA9212" w:rsidR="00AC11CA" w:rsidRPr="00450DE8" w:rsidRDefault="00840769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AC11CA" w:rsidRPr="00450DE8" w14:paraId="1C253C93" w14:textId="77777777" w:rsidTr="001A7FDD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39A7F156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DA3617" w14:textId="27C1F6D0" w:rsidR="00AC11CA" w:rsidRPr="00450DE8" w:rsidRDefault="00840769" w:rsidP="00885E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40769">
              <w:rPr>
                <w:sz w:val="24"/>
                <w:szCs w:val="24"/>
              </w:rPr>
              <w:t>Дуюнов</w:t>
            </w:r>
            <w:proofErr w:type="spellEnd"/>
            <w:r w:rsidRPr="00840769">
              <w:rPr>
                <w:sz w:val="24"/>
                <w:szCs w:val="24"/>
              </w:rPr>
              <w:t xml:space="preserve"> П</w:t>
            </w:r>
            <w:r w:rsidR="00885E28">
              <w:rPr>
                <w:sz w:val="24"/>
                <w:szCs w:val="24"/>
              </w:rPr>
              <w:t xml:space="preserve">. </w:t>
            </w:r>
            <w:r w:rsidRPr="00840769">
              <w:rPr>
                <w:sz w:val="24"/>
                <w:szCs w:val="24"/>
              </w:rPr>
              <w:t>Д</w:t>
            </w:r>
            <w:r w:rsidR="00885E28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77339BE0" w:rsidR="00AC11CA" w:rsidRPr="00450DE8" w:rsidRDefault="00AC11CA" w:rsidP="006E58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66E0C8" w14:textId="46A69663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A31D2" w14:textId="6961C2FF" w:rsidR="00AC11CA" w:rsidRPr="00450DE8" w:rsidRDefault="00840769" w:rsidP="006E58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52FB6C17" w:rsidR="00AC11CA" w:rsidRPr="00450DE8" w:rsidRDefault="00304D24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C11CA" w:rsidRPr="00450DE8" w14:paraId="3E1B849D" w14:textId="77777777" w:rsidTr="001A7FDD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7AE25372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10F0F" w14:textId="6E6EA2FC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6D6105C2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D96556" w14:textId="7DDEFFC2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114E62" w14:textId="1DDE8D4A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48CA8F0C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C11CA" w:rsidRPr="00450DE8" w14:paraId="08EB8059" w14:textId="77777777" w:rsidTr="001A7FDD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57A82922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3B837F" w14:textId="256F8DCB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3E26C93B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2FF772" w14:textId="7CB2E27A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48444" w14:textId="6FD94181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6F06B84C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C11CA" w:rsidRPr="00450DE8" w14:paraId="6D291961" w14:textId="77777777" w:rsidTr="00E4555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693EECC5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E8ECAF" w14:textId="439F5C1E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7102A9AF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F8EA48" w14:textId="23145D98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0BBBA" w14:textId="3186FFE9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6E93CE" w14:textId="75A762D2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374042C2" w:rsidR="000B5E2E" w:rsidRPr="00450DE8" w:rsidRDefault="00304D2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Солдатова </w:t>
            </w:r>
            <w:r w:rsidR="002B0E72">
              <w:rPr>
                <w:sz w:val="24"/>
                <w:szCs w:val="24"/>
              </w:rPr>
              <w:t>Н.С.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20EA7CF5" w:rsidR="009B1622" w:rsidRPr="00450DE8" w:rsidRDefault="008407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Беликова С.Н.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342B45" w14:textId="0CC07AE2" w:rsidR="000B5E2E" w:rsidRPr="00450DE8" w:rsidRDefault="000B5E2E" w:rsidP="00010C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__________________________</w:t>
      </w: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16785" w14:textId="77777777" w:rsidR="006820E1" w:rsidRDefault="006820E1">
      <w:r>
        <w:separator/>
      </w:r>
    </w:p>
  </w:endnote>
  <w:endnote w:type="continuationSeparator" w:id="0">
    <w:p w14:paraId="3B6CD3B2" w14:textId="77777777" w:rsidR="006820E1" w:rsidRDefault="0068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CC9A1" w14:textId="77777777" w:rsidR="006820E1" w:rsidRDefault="006820E1">
      <w:r>
        <w:separator/>
      </w:r>
    </w:p>
  </w:footnote>
  <w:footnote w:type="continuationSeparator" w:id="0">
    <w:p w14:paraId="0327E8E1" w14:textId="77777777" w:rsidR="006820E1" w:rsidRDefault="0068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CCC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4D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6B3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0E72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4D24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57C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58EF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0769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85E28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1CA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51D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2E0D4-913B-4A3C-B71D-F7438A20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1</Pages>
  <Words>131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1199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11</cp:revision>
  <cp:lastPrinted>2023-09-06T06:20:00Z</cp:lastPrinted>
  <dcterms:created xsi:type="dcterms:W3CDTF">2023-09-26T06:23:00Z</dcterms:created>
  <dcterms:modified xsi:type="dcterms:W3CDTF">2023-10-30T07:04:00Z</dcterms:modified>
</cp:coreProperties>
</file>