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334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23D4D724" w:rsidR="00010CCC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FD983D7" w:rsidR="00010CCC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67F8E7CE" w:rsidR="00010CCC" w:rsidRPr="00450DE8" w:rsidRDefault="00010CCC" w:rsidP="009105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5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105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010CCC" w:rsidRPr="00450DE8" w14:paraId="75C5920C" w14:textId="77777777" w:rsidTr="00C1189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3068B" w:rsidRPr="00450DE8" w14:paraId="6E9FD587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15DB2A55" w:rsidR="0023068B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Вероника 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50133D3" w:rsidR="0023068B" w:rsidRPr="00450DE8" w:rsidRDefault="00DC61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203F15BE" w:rsidR="0023068B" w:rsidRPr="00450DE8" w:rsidRDefault="0023068B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06C921D7" w:rsidR="0023068B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23068B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10566" w:rsidRPr="00450DE8" w14:paraId="339653A8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9A44" w14:textId="4A101E6F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DE3BE" w14:textId="6D23D7F2" w:rsidR="00910566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Теплотанская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BCFA" w14:textId="41481ACF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C8B33" w14:textId="659D2A4D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50F32" w14:textId="13204A84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F20A" w14:textId="58D75722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0566" w:rsidRPr="00450DE8" w14:paraId="0A595CDD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B4E0" w14:textId="676C6575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BDCC7" w14:textId="5836A17F" w:rsidR="00910566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 Евгения Витальевна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8B3E" w14:textId="0639510B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7B844" w14:textId="22C189FB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4F460" w14:textId="42DE5F6D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E177" w14:textId="1736415E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0566" w:rsidRPr="00450DE8" w14:paraId="39F73683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797E" w14:textId="447D313D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EB2C9" w14:textId="596CC13C" w:rsidR="00910566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Екатерина Евгеньевна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A4F6" w14:textId="5FE6BE4E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E1FF8" w14:textId="75D734D4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D6C8C" w14:textId="3C3DFEE7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0FA6" w14:textId="0C7E3285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09">
              <w:rPr>
                <w:sz w:val="24"/>
                <w:szCs w:val="24"/>
              </w:rPr>
              <w:t>призёр</w:t>
            </w:r>
          </w:p>
        </w:tc>
      </w:tr>
      <w:tr w:rsidR="00910566" w:rsidRPr="00450DE8" w14:paraId="718EFF0B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BBFC" w14:textId="11D6D50B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4552B" w14:textId="497B3483" w:rsidR="00910566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Фомин Максим Артемович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02F4" w14:textId="169A5517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20430" w14:textId="39BF227B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78319" w14:textId="6C04C47E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31DE" w14:textId="6A45CCC4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0566" w:rsidRPr="00450DE8" w14:paraId="36863E34" w14:textId="77777777" w:rsidTr="000E060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D3B7" w14:textId="79B7BF57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9DBD5D" w14:textId="57F287E0" w:rsidR="00910566" w:rsidRDefault="00910566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Солодянкин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 Даниил Дмитриевич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73C" w14:textId="0E538FEB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EB262" w14:textId="36C4E14B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E2C2C" w14:textId="3CD66ED5" w:rsidR="00910566" w:rsidRDefault="00910566" w:rsidP="009105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17444" w14:textId="40BDF839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0566" w:rsidRPr="00450DE8" w14:paraId="6E34F807" w14:textId="77777777" w:rsidTr="00F3459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10BE" w14:textId="19345D3A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DEDAA" w14:textId="120B9723" w:rsidR="00910566" w:rsidRDefault="00910566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Кузьмина Виктория </w:t>
            </w: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Анатольеван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65C8" w14:textId="61B1C9D1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46707" w14:textId="7C98484A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121F5" w14:textId="0FFE0487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06024" w14:textId="7DED6C6E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0566" w:rsidRPr="00450DE8" w14:paraId="09C57329" w14:textId="77777777" w:rsidTr="00F3459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FC1A" w14:textId="08E92DD9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81DCE" w14:textId="2334C234" w:rsidR="00910566" w:rsidRDefault="00910566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Чупров Вадим Антонович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2FB0" w14:textId="3A0B12F7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E7A8F" w14:textId="55E371E9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09119" w14:textId="3B9BB3D1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B3B10" w14:textId="3ABABD6B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0566" w:rsidRPr="00450DE8" w14:paraId="1C253C93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C17535B" w:rsidR="00910566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7217AC60" w:rsidR="00910566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Воронина Милослава Константиновна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A2DDEE6" w:rsidR="00910566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29650C9D" w:rsidR="00910566" w:rsidRPr="00450DE8" w:rsidRDefault="00910566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53385AD1" w:rsidR="00910566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0965690" w:rsidR="00910566" w:rsidRPr="00450DE8" w:rsidRDefault="00910566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0566" w:rsidRPr="00450DE8" w14:paraId="7C9BEBFA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A6AE" w14:textId="55E5C038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C3CB3" w14:textId="4372E4DB" w:rsidR="00910566" w:rsidRDefault="00910566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Авхимович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708D" w14:textId="321F8FBA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79CAE" w14:textId="380677F3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26F51" w14:textId="29C27F06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416F" w14:textId="258FDE60" w:rsidR="00910566" w:rsidRDefault="00910566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0566" w:rsidRPr="00450DE8" w14:paraId="09FCCC12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7695" w14:textId="6A0C0F6A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21B1B" w14:textId="422D9592" w:rsidR="00910566" w:rsidRDefault="00910566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Смирнов Дмитрий Алексеевич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A0B7" w14:textId="7FD9A0CB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07861" w14:textId="6B3464BD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6EA4B" w14:textId="69CFE35E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1CE8" w14:textId="67528B7A" w:rsidR="00910566" w:rsidRDefault="00910566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10566" w:rsidRPr="00450DE8" w14:paraId="524E482A" w14:textId="77777777" w:rsidTr="00D2360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B19B" w14:textId="6BB84500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E6B7C" w14:textId="76AF0CA7" w:rsidR="00910566" w:rsidRDefault="00910566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Балясников Константин Александрович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6EA0" w14:textId="34854FEA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6F69F" w14:textId="7957978D" w:rsidR="00910566" w:rsidRDefault="00910566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00D67" w14:textId="590B478C" w:rsidR="00910566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EE183" w14:textId="0EF1894B" w:rsidR="00910566" w:rsidRDefault="00910566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19E">
              <w:rPr>
                <w:sz w:val="24"/>
                <w:szCs w:val="24"/>
              </w:rPr>
              <w:t>участник</w:t>
            </w:r>
          </w:p>
        </w:tc>
      </w:tr>
      <w:tr w:rsidR="00910566" w:rsidRPr="00450DE8" w14:paraId="3E1B849D" w14:textId="77777777" w:rsidTr="00D2360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24AF93A" w:rsidR="00910566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3CF2D522" w:rsidR="00910566" w:rsidRPr="00927509" w:rsidRDefault="00910566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Кабанова София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CCCEEB3" w:rsidR="00910566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69F3F0C0" w:rsidR="00910566" w:rsidRPr="00450DE8" w:rsidRDefault="00910566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5E01CA46" w:rsidR="00910566" w:rsidRPr="00450DE8" w:rsidRDefault="00910566" w:rsidP="00DC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90401" w14:textId="632CC096" w:rsidR="00910566" w:rsidRPr="00450DE8" w:rsidRDefault="0091056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15732CEE" w:rsidR="000B5E2E" w:rsidRPr="00450DE8" w:rsidRDefault="006F5B6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  <w:r w:rsidR="00ED126B">
              <w:rPr>
                <w:sz w:val="24"/>
                <w:szCs w:val="24"/>
              </w:rPr>
              <w:t xml:space="preserve">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6ADABF08" w:rsidR="009B1622" w:rsidRPr="00450DE8" w:rsidRDefault="00027A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Глазырина П. А.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3AB4EDB5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910566">
        <w:rPr>
          <w:sz w:val="24"/>
          <w:szCs w:val="24"/>
        </w:rPr>
        <w:t>3</w:t>
      </w:r>
      <w:r w:rsidR="00E73F61">
        <w:rPr>
          <w:sz w:val="24"/>
          <w:szCs w:val="24"/>
        </w:rPr>
        <w:t>0.</w:t>
      </w:r>
      <w:r w:rsidR="00910566">
        <w:rPr>
          <w:sz w:val="24"/>
          <w:szCs w:val="24"/>
        </w:rPr>
        <w:t>10</w:t>
      </w:r>
      <w:r w:rsidR="00E73F61">
        <w:rPr>
          <w:sz w:val="24"/>
          <w:szCs w:val="24"/>
        </w:rPr>
        <w:t>.2023</w:t>
      </w:r>
      <w:r w:rsidRPr="00450DE8">
        <w:rPr>
          <w:sz w:val="24"/>
          <w:szCs w:val="24"/>
        </w:rPr>
        <w:t>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E660" w14:textId="77777777" w:rsidR="006B17DB" w:rsidRDefault="006B17DB">
      <w:r>
        <w:separator/>
      </w:r>
    </w:p>
  </w:endnote>
  <w:endnote w:type="continuationSeparator" w:id="0">
    <w:p w14:paraId="51474913" w14:textId="77777777" w:rsidR="006B17DB" w:rsidRDefault="006B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8581" w14:textId="77777777" w:rsidR="006B17DB" w:rsidRDefault="006B17DB">
      <w:r>
        <w:separator/>
      </w:r>
    </w:p>
  </w:footnote>
  <w:footnote w:type="continuationSeparator" w:id="0">
    <w:p w14:paraId="5A9FD338" w14:textId="77777777" w:rsidR="006B17DB" w:rsidRDefault="006B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A72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068B"/>
    <w:rsid w:val="00234F6F"/>
    <w:rsid w:val="00237DE1"/>
    <w:rsid w:val="0024209B"/>
    <w:rsid w:val="00244A2D"/>
    <w:rsid w:val="0024729D"/>
    <w:rsid w:val="00247AC5"/>
    <w:rsid w:val="00251042"/>
    <w:rsid w:val="00251A9C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3F36A6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17DB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5B6F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4ECB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566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509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89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19E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3F61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FBA9-3796-43DB-B133-FE97F20A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1909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KAB222</cp:lastModifiedBy>
  <cp:revision>8</cp:revision>
  <cp:lastPrinted>2023-10-30T06:47:00Z</cp:lastPrinted>
  <dcterms:created xsi:type="dcterms:W3CDTF">2023-09-27T08:22:00Z</dcterms:created>
  <dcterms:modified xsi:type="dcterms:W3CDTF">2023-10-30T06:48:00Z</dcterms:modified>
</cp:coreProperties>
</file>