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784"/>
        <w:gridCol w:w="1228"/>
        <w:gridCol w:w="1984"/>
      </w:tblGrid>
      <w:tr w:rsidR="00010CCC" w:rsidRPr="00450DE8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206942CB" w:rsidR="00010CCC" w:rsidRPr="00450DE8" w:rsidRDefault="006254C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010CCC" w:rsidRPr="00450DE8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0CCC" w:rsidRPr="00450DE8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450DE8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0B389F1C" w:rsidR="00010CCC" w:rsidRPr="00450DE8" w:rsidRDefault="00B1525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CCC" w:rsidRPr="00450DE8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42F0512C" w:rsidR="00010CCC" w:rsidRPr="00450DE8" w:rsidRDefault="006254C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="00010CCC">
              <w:rPr>
                <w:sz w:val="24"/>
                <w:szCs w:val="24"/>
              </w:rPr>
              <w:t>.2023</w:t>
            </w:r>
          </w:p>
        </w:tc>
      </w:tr>
      <w:tr w:rsidR="00010CCC" w:rsidRPr="00450DE8" w14:paraId="75C5920C" w14:textId="77777777" w:rsidTr="00010CCC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A61B87" w:rsidRPr="00450DE8" w14:paraId="6E9FD587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392EF9CC" w:rsidR="00A61B87" w:rsidRPr="00450DE8" w:rsidRDefault="00A61B87" w:rsidP="006254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Степичева К.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0ADFCFA0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4640FFEA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47584820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7DEEEF1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61B87" w:rsidRPr="00450DE8" w14:paraId="1C253C93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39A7F156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5A31DE66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Калинчук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И. 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72CD68F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46A69663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20D3D915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66D49974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61B87" w:rsidRPr="00450DE8" w14:paraId="3E1B849D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AE25372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462DE059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Д. 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1E3016F3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7FE440C2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7A3BABDB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32A2714A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61B87" w:rsidRPr="00450DE8" w14:paraId="08EB8059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7A82922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69048262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А.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35ED2A71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FF772" w14:textId="729548C9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5E3CD75C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1CE10225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61B87" w:rsidRPr="00450DE8" w14:paraId="6D291961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693EECC5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6D0AD173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Тормышева</w:t>
            </w:r>
            <w:proofErr w:type="spellEnd"/>
            <w:r>
              <w:rPr>
                <w:sz w:val="24"/>
                <w:szCs w:val="24"/>
              </w:rPr>
              <w:t xml:space="preserve"> Я.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6681F36F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8EA48" w14:textId="64164007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5F1EC65A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E93CE" w14:textId="602A2FBC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61B87" w:rsidRPr="00450DE8" w14:paraId="7A3DF1DE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2E0E1F3A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53121F8A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Д.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2264E6FB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BEEB8" w14:textId="44A333DE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3AAC540C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751E8" w14:textId="720EBFAD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1B87" w:rsidRPr="00450DE8" w14:paraId="74029187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6ED0CFDB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7950C739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Тонких С.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13FDF61D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FC28B" w14:textId="4409B7FF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002112AD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9118A" w14:textId="3ADC342D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1B87" w:rsidRPr="00450DE8" w14:paraId="64EA3709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5BC2F1F4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2AF7CA99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Сеелева</w:t>
            </w:r>
            <w:proofErr w:type="spellEnd"/>
            <w:r>
              <w:rPr>
                <w:sz w:val="24"/>
                <w:szCs w:val="24"/>
              </w:rPr>
              <w:t xml:space="preserve"> С. 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10D78297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22459" w14:textId="43E47E23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0FD620D0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C3997" w14:textId="2CCA8495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1B87" w:rsidRPr="00450DE8" w14:paraId="7CDE3778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60C8FEF9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CF2EB" w14:textId="7F2410D7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Болдесова</w:t>
            </w:r>
            <w:proofErr w:type="spellEnd"/>
            <w:r>
              <w:rPr>
                <w:sz w:val="24"/>
                <w:szCs w:val="24"/>
              </w:rPr>
              <w:t xml:space="preserve"> А. </w:t>
            </w:r>
            <w:r w:rsidRPr="006254C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36B99C58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884F2E" w14:textId="2FC7F003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271A1" w14:textId="24B57441" w:rsidR="00A61B87" w:rsidRPr="00450DE8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DDFC5" w14:textId="704D009F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1B87" w:rsidRPr="00450DE8" w14:paraId="2BC9E938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3F72" w14:textId="7F6A0541" w:rsidR="00A61B87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3BE19" w14:textId="25A71054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54C7">
              <w:rPr>
                <w:sz w:val="24"/>
                <w:szCs w:val="24"/>
              </w:rPr>
              <w:t>Сабуров Д</w:t>
            </w:r>
            <w:r>
              <w:rPr>
                <w:sz w:val="24"/>
                <w:szCs w:val="24"/>
              </w:rPr>
              <w:t xml:space="preserve">. </w:t>
            </w:r>
            <w:r w:rsidRPr="0062752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9C13" w14:textId="4487F219" w:rsidR="00A61B87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505A51" w14:textId="0802BB6E" w:rsidR="00A61B87" w:rsidRDefault="00A61B87" w:rsidP="0027595C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 w:rsidRPr="006254C7"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A5D854" w14:textId="6039954B" w:rsidR="00A61B87" w:rsidRDefault="00A61B87" w:rsidP="006254C7">
            <w:pPr>
              <w:autoSpaceDE w:val="0"/>
              <w:autoSpaceDN w:val="0"/>
              <w:adjustRightInd w:val="0"/>
              <w:jc w:val="center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68CE95" w14:textId="107AA2AC" w:rsidR="00A61B87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1B87" w:rsidRPr="00450DE8" w14:paraId="1DD45A1E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5608" w14:textId="215885FA" w:rsidR="00A61B87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8542F" w14:textId="152A22B0" w:rsidR="00A61B87" w:rsidRPr="00450DE8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254C7">
              <w:rPr>
                <w:sz w:val="24"/>
                <w:szCs w:val="24"/>
              </w:rPr>
              <w:t>Шаманаева</w:t>
            </w:r>
            <w:proofErr w:type="spellEnd"/>
            <w:r w:rsidRPr="006254C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. </w:t>
            </w:r>
            <w:r w:rsidRPr="0062752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82C3" w14:textId="2E5F9415" w:rsidR="00A61B87" w:rsidRDefault="00A61B87" w:rsidP="00625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F5E0F" w14:textId="2ECEB581" w:rsidR="00A61B87" w:rsidRDefault="00A61B87" w:rsidP="0027595C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 w:rsidRPr="006254C7"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862E0" w14:textId="1C214CB1" w:rsidR="00A61B87" w:rsidRDefault="00A61B87" w:rsidP="006254C7">
            <w:pPr>
              <w:autoSpaceDE w:val="0"/>
              <w:autoSpaceDN w:val="0"/>
              <w:adjustRightInd w:val="0"/>
              <w:jc w:val="center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62E20" w14:textId="314072A3" w:rsidR="00A61B87" w:rsidRDefault="00A61B87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667F74E6" w:rsidR="000B5E2E" w:rsidRPr="00450DE8" w:rsidRDefault="000124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Солдатова </w:t>
            </w:r>
            <w:r w:rsidR="00367E42">
              <w:rPr>
                <w:sz w:val="24"/>
                <w:szCs w:val="24"/>
              </w:rPr>
              <w:t xml:space="preserve"> Н.С.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15539B62" w:rsidR="009B1622" w:rsidRPr="00450DE8" w:rsidRDefault="00B254F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Беликова С.Н.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0CC07AE2" w:rsidR="000B5E2E" w:rsidRPr="00450DE8" w:rsidRDefault="000B5E2E" w:rsidP="0001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2443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6B3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595C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67E42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254C7"/>
    <w:rsid w:val="00627528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1B87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15250"/>
    <w:rsid w:val="00B21155"/>
    <w:rsid w:val="00B21586"/>
    <w:rsid w:val="00B21B26"/>
    <w:rsid w:val="00B254F8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0F90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51D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565F-FD82-4E2F-AE39-1F39F9EA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36</TotalTime>
  <Pages>2</Pages>
  <Words>209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1603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8</cp:revision>
  <cp:lastPrinted>2023-09-06T06:20:00Z</cp:lastPrinted>
  <dcterms:created xsi:type="dcterms:W3CDTF">2023-09-26T06:30:00Z</dcterms:created>
  <dcterms:modified xsi:type="dcterms:W3CDTF">2023-10-30T07:05:00Z</dcterms:modified>
</cp:coreProperties>
</file>