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2089"/>
        <w:gridCol w:w="1334"/>
        <w:gridCol w:w="1784"/>
        <w:gridCol w:w="1228"/>
        <w:gridCol w:w="1984"/>
      </w:tblGrid>
      <w:tr w:rsidR="00010CCC" w:rsidRPr="00450DE8" w14:paraId="05E7FE78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10CCC" w:rsidRPr="00866726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Предмет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7A227796" w:rsidR="00010CCC" w:rsidRPr="00866726" w:rsidRDefault="00866726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Биология</w:t>
            </w:r>
          </w:p>
        </w:tc>
      </w:tr>
      <w:tr w:rsidR="00010CCC" w:rsidRPr="00450DE8" w14:paraId="6CB2765D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10CCC" w:rsidRPr="00866726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Максимальный балл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75CF9686" w:rsidR="00010CCC" w:rsidRPr="00866726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100</w:t>
            </w:r>
          </w:p>
        </w:tc>
      </w:tr>
      <w:tr w:rsidR="00010CCC" w:rsidRPr="00450DE8" w14:paraId="5799DA23" w14:textId="77777777" w:rsidTr="00010CCC">
        <w:trPr>
          <w:trHeight w:val="283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10CCC" w:rsidRPr="00866726" w:rsidRDefault="00010CCC" w:rsidP="001263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Полное название общеобразовательной организации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37CE986E" w:rsidR="00010CCC" w:rsidRPr="00866726" w:rsidRDefault="00010CCC" w:rsidP="001263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198</w:t>
            </w:r>
          </w:p>
        </w:tc>
      </w:tr>
      <w:tr w:rsidR="00010CCC" w:rsidRPr="00450DE8" w14:paraId="6A796314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10CCC" w:rsidRPr="00866726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Параллель (возрастная группа)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5846F476" w:rsidR="00010CCC" w:rsidRPr="00866726" w:rsidRDefault="00C11894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8</w:t>
            </w:r>
          </w:p>
        </w:tc>
      </w:tr>
      <w:tr w:rsidR="00010CCC" w:rsidRPr="00450DE8" w14:paraId="0FA9A5A3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10CCC" w:rsidRPr="00866726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 xml:space="preserve">Дата, месяц, год проведения ШЭ </w:t>
            </w:r>
            <w:proofErr w:type="spellStart"/>
            <w:r w:rsidRPr="00866726">
              <w:rPr>
                <w:sz w:val="22"/>
                <w:szCs w:val="22"/>
              </w:rPr>
              <w:t>ВсОШ</w:t>
            </w:r>
            <w:proofErr w:type="spellEnd"/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4F7F74D2" w:rsidR="00010CCC" w:rsidRPr="00866726" w:rsidRDefault="00866726" w:rsidP="008667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13</w:t>
            </w:r>
            <w:r w:rsidR="00010CCC" w:rsidRPr="00866726">
              <w:rPr>
                <w:sz w:val="22"/>
                <w:szCs w:val="22"/>
              </w:rPr>
              <w:t>.</w:t>
            </w:r>
            <w:r w:rsidRPr="00866726">
              <w:rPr>
                <w:sz w:val="22"/>
                <w:szCs w:val="22"/>
              </w:rPr>
              <w:t>10</w:t>
            </w:r>
            <w:r w:rsidR="00010CCC" w:rsidRPr="00866726">
              <w:rPr>
                <w:sz w:val="22"/>
                <w:szCs w:val="22"/>
              </w:rPr>
              <w:t>.2023</w:t>
            </w:r>
          </w:p>
        </w:tc>
      </w:tr>
      <w:tr w:rsidR="00010CCC" w:rsidRPr="00450DE8" w14:paraId="75C5920C" w14:textId="77777777" w:rsidTr="00C11894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10CCC" w:rsidRPr="00866726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№</w:t>
            </w:r>
            <w:r w:rsidRPr="00866726">
              <w:rPr>
                <w:sz w:val="22"/>
                <w:szCs w:val="22"/>
              </w:rPr>
              <w:br/>
            </w:r>
            <w:proofErr w:type="gramStart"/>
            <w:r w:rsidRPr="00866726">
              <w:rPr>
                <w:sz w:val="22"/>
                <w:szCs w:val="22"/>
              </w:rPr>
              <w:t>п</w:t>
            </w:r>
            <w:proofErr w:type="gramEnd"/>
            <w:r w:rsidRPr="00866726">
              <w:rPr>
                <w:sz w:val="22"/>
                <w:szCs w:val="22"/>
              </w:rPr>
              <w:t>/п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10CCC" w:rsidRPr="00866726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 xml:space="preserve">Фамилия, инициалы участника </w:t>
            </w:r>
            <w:r w:rsidRPr="00866726">
              <w:rPr>
                <w:sz w:val="22"/>
                <w:szCs w:val="22"/>
              </w:rPr>
              <w:br/>
              <w:t xml:space="preserve">ШЭ </w:t>
            </w:r>
            <w:proofErr w:type="spellStart"/>
            <w:r w:rsidRPr="00866726">
              <w:rPr>
                <w:sz w:val="22"/>
                <w:szCs w:val="22"/>
              </w:rPr>
              <w:t>ВсОШ</w:t>
            </w:r>
            <w:proofErr w:type="spellEnd"/>
            <w:r w:rsidRPr="00866726">
              <w:rPr>
                <w:sz w:val="22"/>
                <w:szCs w:val="22"/>
              </w:rPr>
              <w:t xml:space="preserve"> (полностью)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10CCC" w:rsidRPr="00866726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Класс (указывать в каждой строке)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10CCC" w:rsidRPr="00866726" w:rsidRDefault="00010CCC" w:rsidP="00126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ОО</w:t>
            </w:r>
          </w:p>
          <w:p w14:paraId="205D6A43" w14:textId="5331FD9C" w:rsidR="00010CCC" w:rsidRPr="00866726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(указывать сокращённое название в каждой строке)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10CCC" w:rsidRPr="00866726" w:rsidRDefault="00010CCC" w:rsidP="00126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10CCC" w:rsidRPr="00866726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Тип диплома</w:t>
            </w:r>
            <w:r w:rsidRPr="00866726">
              <w:rPr>
                <w:sz w:val="22"/>
                <w:szCs w:val="22"/>
              </w:rPr>
              <w:br/>
              <w:t>(победитель, призёр, участник)</w:t>
            </w:r>
          </w:p>
        </w:tc>
      </w:tr>
      <w:tr w:rsidR="00927509" w:rsidRPr="00450DE8" w14:paraId="6E9FD587" w14:textId="77777777" w:rsidTr="00334B77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25AB59FC" w:rsidR="00927509" w:rsidRPr="00866726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5B01" w14:textId="7B6899C0" w:rsidR="00927509" w:rsidRPr="00866726" w:rsidRDefault="00866726" w:rsidP="00416F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Логвиненко С</w:t>
            </w:r>
            <w:r w:rsidR="00416FDC">
              <w:rPr>
                <w:sz w:val="22"/>
                <w:szCs w:val="22"/>
              </w:rPr>
              <w:t>.</w:t>
            </w:r>
            <w:r w:rsidRPr="00866726">
              <w:rPr>
                <w:sz w:val="22"/>
                <w:szCs w:val="22"/>
              </w:rPr>
              <w:t xml:space="preserve"> Р</w:t>
            </w:r>
            <w:r w:rsidR="00416FDC">
              <w:rPr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0747041A" w:rsidR="00927509" w:rsidRPr="00866726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8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264480" w14:textId="203F15BE" w:rsidR="00927509" w:rsidRPr="00866726" w:rsidRDefault="00927509" w:rsidP="008667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726"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1E9E4B" w14:textId="57FDA2D8" w:rsidR="00927509" w:rsidRPr="00866726" w:rsidRDefault="00866726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385D2976" w:rsidR="00927509" w:rsidRPr="00866726" w:rsidRDefault="00866726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победитель</w:t>
            </w:r>
          </w:p>
        </w:tc>
      </w:tr>
      <w:tr w:rsidR="00927509" w:rsidRPr="00450DE8" w14:paraId="1C253C93" w14:textId="77777777" w:rsidTr="00334B77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39A7F156" w:rsidR="00927509" w:rsidRPr="00866726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2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3617" w14:textId="551A03F5" w:rsidR="00927509" w:rsidRPr="00866726" w:rsidRDefault="00866726" w:rsidP="00416F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Спирина Э</w:t>
            </w:r>
            <w:r w:rsidR="00416FDC">
              <w:rPr>
                <w:sz w:val="22"/>
                <w:szCs w:val="22"/>
              </w:rPr>
              <w:t>.</w:t>
            </w:r>
            <w:r w:rsidRPr="00866726">
              <w:rPr>
                <w:sz w:val="22"/>
                <w:szCs w:val="22"/>
              </w:rPr>
              <w:t xml:space="preserve"> Г</w:t>
            </w:r>
            <w:r w:rsidR="00416FDC">
              <w:rPr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4A750A99" w:rsidR="00927509" w:rsidRPr="00866726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8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66E0C8" w14:textId="29650C9D" w:rsidR="00927509" w:rsidRPr="00866726" w:rsidRDefault="00927509" w:rsidP="008667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726"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CA31D2" w14:textId="1C5B101E" w:rsidR="00927509" w:rsidRPr="00866726" w:rsidRDefault="00866726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79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6C861DCC" w:rsidR="00927509" w:rsidRPr="00866726" w:rsidRDefault="00866726" w:rsidP="0092750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призёр</w:t>
            </w:r>
          </w:p>
        </w:tc>
      </w:tr>
      <w:tr w:rsidR="00927509" w:rsidRPr="00450DE8" w14:paraId="3E1B849D" w14:textId="77777777" w:rsidTr="00334B77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7AE25372" w:rsidR="00927509" w:rsidRPr="00866726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3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0F0F" w14:textId="2B186EE7" w:rsidR="00927509" w:rsidRPr="00866726" w:rsidRDefault="00866726" w:rsidP="00416F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66726">
              <w:rPr>
                <w:sz w:val="22"/>
                <w:szCs w:val="22"/>
              </w:rPr>
              <w:t>Билялова</w:t>
            </w:r>
            <w:proofErr w:type="spellEnd"/>
            <w:r w:rsidRPr="00866726">
              <w:rPr>
                <w:sz w:val="22"/>
                <w:szCs w:val="22"/>
              </w:rPr>
              <w:t xml:space="preserve"> М</w:t>
            </w:r>
            <w:r w:rsidR="00416FDC">
              <w:rPr>
                <w:sz w:val="22"/>
                <w:szCs w:val="22"/>
              </w:rPr>
              <w:t>.</w:t>
            </w:r>
            <w:r w:rsidRPr="00866726">
              <w:rPr>
                <w:sz w:val="22"/>
                <w:szCs w:val="22"/>
              </w:rPr>
              <w:t xml:space="preserve"> Р</w:t>
            </w:r>
            <w:r w:rsidR="00416FDC">
              <w:rPr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07246F6B" w:rsidR="00927509" w:rsidRPr="00866726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8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D96556" w14:textId="69F3F0C0" w:rsidR="00927509" w:rsidRPr="00866726" w:rsidRDefault="00927509" w:rsidP="008667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726"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114E62" w14:textId="4918AE3B" w:rsidR="00927509" w:rsidRPr="00866726" w:rsidRDefault="00866726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77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52E0F1C3" w:rsidR="00927509" w:rsidRPr="00866726" w:rsidRDefault="00866726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призёр</w:t>
            </w:r>
          </w:p>
        </w:tc>
      </w:tr>
      <w:tr w:rsidR="00927509" w:rsidRPr="00450DE8" w14:paraId="08EB8059" w14:textId="77777777" w:rsidTr="00334B77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57A82922" w:rsidR="00927509" w:rsidRPr="00866726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4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837F" w14:textId="6E7835AD" w:rsidR="00927509" w:rsidRPr="00866726" w:rsidRDefault="00866726" w:rsidP="00416F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66726">
              <w:rPr>
                <w:sz w:val="22"/>
                <w:szCs w:val="22"/>
              </w:rPr>
              <w:t>Криницына</w:t>
            </w:r>
            <w:proofErr w:type="spellEnd"/>
            <w:r w:rsidRPr="00866726">
              <w:rPr>
                <w:sz w:val="22"/>
                <w:szCs w:val="22"/>
              </w:rPr>
              <w:t xml:space="preserve"> А</w:t>
            </w:r>
            <w:r w:rsidR="00416FDC">
              <w:rPr>
                <w:sz w:val="22"/>
                <w:szCs w:val="22"/>
              </w:rPr>
              <w:t>.</w:t>
            </w:r>
            <w:r w:rsidRPr="00866726">
              <w:rPr>
                <w:sz w:val="22"/>
                <w:szCs w:val="22"/>
              </w:rPr>
              <w:t xml:space="preserve"> В</w:t>
            </w:r>
            <w:r w:rsidR="00416FDC">
              <w:rPr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1BD31B90" w:rsidR="00927509" w:rsidRPr="00866726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8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2FF772" w14:textId="741A2995" w:rsidR="00927509" w:rsidRPr="00866726" w:rsidRDefault="00927509" w:rsidP="008667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726"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348444" w14:textId="2CE4B987" w:rsidR="00927509" w:rsidRPr="00866726" w:rsidRDefault="00866726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74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5DAE4C5A" w:rsidR="00927509" w:rsidRPr="00866726" w:rsidRDefault="00866726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призёр</w:t>
            </w:r>
          </w:p>
        </w:tc>
      </w:tr>
      <w:tr w:rsidR="00927509" w:rsidRPr="00450DE8" w14:paraId="6D291961" w14:textId="77777777" w:rsidTr="009815EA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4C4C204B" w:rsidR="00927509" w:rsidRPr="00866726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5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E8ECAF" w14:textId="6CC23E8B" w:rsidR="00927509" w:rsidRPr="00866726" w:rsidRDefault="00866726" w:rsidP="00416F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Левченко М</w:t>
            </w:r>
            <w:r w:rsidR="00416FDC">
              <w:rPr>
                <w:sz w:val="22"/>
                <w:szCs w:val="22"/>
              </w:rPr>
              <w:t>. И.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0CD525ED" w:rsidR="00927509" w:rsidRPr="00866726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8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F8EA48" w14:textId="78B50A62" w:rsidR="00927509" w:rsidRPr="00866726" w:rsidRDefault="00927509" w:rsidP="008667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726"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40BBBA" w14:textId="50EA0FB6" w:rsidR="00927509" w:rsidRPr="00866726" w:rsidRDefault="00866726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74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6E93CE" w14:textId="3E6993B5" w:rsidR="00927509" w:rsidRPr="00866726" w:rsidRDefault="00866726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призёр</w:t>
            </w:r>
          </w:p>
        </w:tc>
      </w:tr>
      <w:tr w:rsidR="00927509" w:rsidRPr="00450DE8" w14:paraId="7A3DF1DE" w14:textId="77777777" w:rsidTr="009815EA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C62" w14:textId="7A6A2C60" w:rsidR="00927509" w:rsidRPr="00866726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6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79660A" w14:textId="214245EA" w:rsidR="00927509" w:rsidRPr="00866726" w:rsidRDefault="00866726" w:rsidP="00416F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66726">
              <w:rPr>
                <w:sz w:val="22"/>
                <w:szCs w:val="22"/>
              </w:rPr>
              <w:t>Тайлашев</w:t>
            </w:r>
            <w:proofErr w:type="spellEnd"/>
            <w:r w:rsidRPr="00866726">
              <w:rPr>
                <w:sz w:val="22"/>
                <w:szCs w:val="22"/>
              </w:rPr>
              <w:t xml:space="preserve"> С</w:t>
            </w:r>
            <w:r w:rsidR="00416FDC">
              <w:rPr>
                <w:sz w:val="22"/>
                <w:szCs w:val="22"/>
              </w:rPr>
              <w:t>.</w:t>
            </w:r>
            <w:r w:rsidRPr="00866726">
              <w:rPr>
                <w:sz w:val="22"/>
                <w:szCs w:val="22"/>
              </w:rPr>
              <w:t xml:space="preserve"> А</w:t>
            </w:r>
            <w:r w:rsidR="00416FDC">
              <w:rPr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70B0" w14:textId="681CBAEE" w:rsidR="00927509" w:rsidRPr="00866726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8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8BEEB8" w14:textId="4660D87D" w:rsidR="00927509" w:rsidRPr="00866726" w:rsidRDefault="00927509" w:rsidP="008667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726"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52006E" w14:textId="08356B72" w:rsidR="00927509" w:rsidRPr="00866726" w:rsidRDefault="00866726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E751E8" w14:textId="0467A100" w:rsidR="00927509" w:rsidRPr="00866726" w:rsidRDefault="00866726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участник</w:t>
            </w:r>
          </w:p>
        </w:tc>
      </w:tr>
      <w:tr w:rsidR="00927509" w:rsidRPr="00450DE8" w14:paraId="74029187" w14:textId="77777777" w:rsidTr="009815EA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C184" w14:textId="54F85D31" w:rsidR="00927509" w:rsidRPr="00866726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7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30C622" w14:textId="019712EA" w:rsidR="00927509" w:rsidRPr="00866726" w:rsidRDefault="00866726" w:rsidP="00416F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Айрапетян К</w:t>
            </w:r>
            <w:r w:rsidR="00416FDC">
              <w:rPr>
                <w:sz w:val="22"/>
                <w:szCs w:val="22"/>
              </w:rPr>
              <w:t>.</w:t>
            </w:r>
            <w:r w:rsidRPr="00866726">
              <w:rPr>
                <w:sz w:val="22"/>
                <w:szCs w:val="22"/>
              </w:rPr>
              <w:t xml:space="preserve"> Р</w:t>
            </w:r>
            <w:r w:rsidR="00416FDC">
              <w:rPr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F6BE" w14:textId="313C2164" w:rsidR="00927509" w:rsidRPr="00866726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8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5FC28B" w14:textId="54706753" w:rsidR="00927509" w:rsidRPr="00866726" w:rsidRDefault="00927509" w:rsidP="008667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726"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B74183" w14:textId="67F8A4F2" w:rsidR="00927509" w:rsidRPr="00866726" w:rsidRDefault="00866726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59118A" w14:textId="48DCD066" w:rsidR="00927509" w:rsidRPr="00866726" w:rsidRDefault="00866726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участник</w:t>
            </w:r>
          </w:p>
        </w:tc>
      </w:tr>
      <w:tr w:rsidR="00927509" w:rsidRPr="00450DE8" w14:paraId="64EA3709" w14:textId="77777777" w:rsidTr="009815EA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E34E" w14:textId="053B9B52" w:rsidR="00927509" w:rsidRPr="00866726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8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3DE18F" w14:textId="7DDC2FBD" w:rsidR="00927509" w:rsidRPr="00866726" w:rsidRDefault="00866726" w:rsidP="00416F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66726">
              <w:rPr>
                <w:sz w:val="22"/>
                <w:szCs w:val="22"/>
              </w:rPr>
              <w:t>Барнашова</w:t>
            </w:r>
            <w:proofErr w:type="spellEnd"/>
            <w:r w:rsidRPr="00866726">
              <w:rPr>
                <w:sz w:val="22"/>
                <w:szCs w:val="22"/>
              </w:rPr>
              <w:t xml:space="preserve"> В</w:t>
            </w:r>
            <w:r w:rsidR="00416FDC">
              <w:rPr>
                <w:sz w:val="22"/>
                <w:szCs w:val="22"/>
              </w:rPr>
              <w:t>. А.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E398" w14:textId="6AD9C681" w:rsidR="00927509" w:rsidRPr="00866726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8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E22459" w14:textId="063789AF" w:rsidR="00927509" w:rsidRPr="00866726" w:rsidRDefault="00927509" w:rsidP="008667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726"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9933FD" w14:textId="0CD5C7B2" w:rsidR="00927509" w:rsidRPr="00866726" w:rsidRDefault="00866726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6C3997" w14:textId="005A9F4E" w:rsidR="00927509" w:rsidRPr="00866726" w:rsidRDefault="00866726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участник</w:t>
            </w:r>
          </w:p>
        </w:tc>
      </w:tr>
      <w:tr w:rsidR="00927509" w:rsidRPr="00450DE8" w14:paraId="30EC609A" w14:textId="77777777" w:rsidTr="00C118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CF1E9" w14:textId="6A1C2CE6" w:rsidR="00927509" w:rsidRPr="00866726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9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092353" w14:textId="62CB083F" w:rsidR="00927509" w:rsidRPr="00866726" w:rsidRDefault="00866726" w:rsidP="00416FDC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proofErr w:type="spellStart"/>
            <w:r w:rsidRPr="00866726">
              <w:rPr>
                <w:rFonts w:ascii="LiberationSans" w:hAnsi="LiberationSans" w:cs="Calibri"/>
                <w:color w:val="000000"/>
                <w:sz w:val="22"/>
                <w:szCs w:val="22"/>
              </w:rPr>
              <w:t>Огольцова</w:t>
            </w:r>
            <w:proofErr w:type="spellEnd"/>
            <w:r w:rsidRPr="00866726"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А</w:t>
            </w:r>
            <w:r w:rsidR="00416FDC">
              <w:rPr>
                <w:rFonts w:ascii="LiberationSans" w:hAnsi="LiberationSans" w:cs="Calibri"/>
                <w:color w:val="000000"/>
                <w:sz w:val="22"/>
                <w:szCs w:val="22"/>
              </w:rPr>
              <w:t>.</w:t>
            </w:r>
            <w:r w:rsidRPr="00866726"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А</w:t>
            </w:r>
            <w:r w:rsidR="00416FDC">
              <w:rPr>
                <w:rFonts w:ascii="LiberationSans" w:hAnsi="LiberationSans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2362" w14:textId="3FA12026" w:rsidR="00927509" w:rsidRPr="00866726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8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6346BB" w14:textId="79D44089" w:rsidR="00927509" w:rsidRPr="00866726" w:rsidRDefault="00927509" w:rsidP="00866726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 w:rsidRPr="00866726"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9D75EF" w14:textId="61C5256A" w:rsidR="00927509" w:rsidRPr="00866726" w:rsidRDefault="00866726" w:rsidP="001263A9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 w:rsidRPr="00866726">
              <w:rPr>
                <w:rFonts w:ascii="LiberationSans" w:hAnsi="LiberationSans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C2315C" w14:textId="633941A7" w:rsidR="00927509" w:rsidRPr="00866726" w:rsidRDefault="00866726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участник</w:t>
            </w:r>
          </w:p>
        </w:tc>
      </w:tr>
      <w:tr w:rsidR="00927509" w:rsidRPr="00450DE8" w14:paraId="1D105856" w14:textId="77777777" w:rsidTr="00C118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B6E8" w14:textId="55F37495" w:rsidR="00927509" w:rsidRPr="00866726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10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87AAF5" w14:textId="7C28FF11" w:rsidR="00927509" w:rsidRPr="00866726" w:rsidRDefault="00866726" w:rsidP="00416FDC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 w:rsidRPr="00866726">
              <w:rPr>
                <w:rFonts w:ascii="LiberationSans" w:hAnsi="LiberationSans" w:cs="Calibri"/>
                <w:color w:val="000000"/>
                <w:sz w:val="22"/>
                <w:szCs w:val="22"/>
              </w:rPr>
              <w:t>Семченко А</w:t>
            </w:r>
            <w:r w:rsidR="00416FDC">
              <w:rPr>
                <w:rFonts w:ascii="LiberationSans" w:hAnsi="LiberationSans" w:cs="Calibri"/>
                <w:color w:val="000000"/>
                <w:sz w:val="22"/>
                <w:szCs w:val="22"/>
              </w:rPr>
              <w:t>.</w:t>
            </w:r>
            <w:r w:rsidRPr="00866726"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П</w:t>
            </w:r>
            <w:r w:rsidR="00416FDC">
              <w:rPr>
                <w:rFonts w:ascii="LiberationSans" w:hAnsi="LiberationSans" w:cs="Calibri"/>
                <w:color w:val="000000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808E" w14:textId="235B3131" w:rsidR="00927509" w:rsidRPr="00866726" w:rsidRDefault="00927509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8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6E6B53" w14:textId="3F9EF237" w:rsidR="00927509" w:rsidRPr="00866726" w:rsidRDefault="00927509" w:rsidP="00927509">
            <w:pPr>
              <w:autoSpaceDE w:val="0"/>
              <w:autoSpaceDN w:val="0"/>
              <w:adjustRightInd w:val="0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 w:rsidRPr="00866726"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 № 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1841A4" w14:textId="4324F51F" w:rsidR="00927509" w:rsidRPr="00866726" w:rsidRDefault="00866726" w:rsidP="001263A9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 w:rsidRPr="00866726">
              <w:rPr>
                <w:rFonts w:ascii="LiberationSans" w:hAnsi="LiberationSans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9B1F66" w14:textId="7BDC8D49" w:rsidR="00927509" w:rsidRPr="00866726" w:rsidRDefault="00866726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6726">
              <w:rPr>
                <w:sz w:val="22"/>
                <w:szCs w:val="22"/>
              </w:rPr>
              <w:t>участник</w:t>
            </w: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72575A7E" w:rsidR="000B5E2E" w:rsidRPr="00450DE8" w:rsidRDefault="000A6CC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Солдатова</w:t>
            </w:r>
            <w:r w:rsidR="00ED126B">
              <w:rPr>
                <w:sz w:val="24"/>
                <w:szCs w:val="24"/>
              </w:rPr>
              <w:t xml:space="preserve"> Н.С.</w:t>
            </w: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3725CA7A" w:rsidR="009B1622" w:rsidRPr="00450DE8" w:rsidRDefault="00AD4B1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Глазырина П. А</w:t>
            </w:r>
            <w:r w:rsidR="00ED126B">
              <w:rPr>
                <w:sz w:val="24"/>
                <w:szCs w:val="24"/>
              </w:rPr>
              <w:t>.</w:t>
            </w: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5C342B45" w14:textId="62443EA6" w:rsidR="000B5E2E" w:rsidRPr="00450DE8" w:rsidRDefault="000B5E2E" w:rsidP="00010C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_____</w:t>
      </w:r>
      <w:r w:rsidR="00866726">
        <w:rPr>
          <w:sz w:val="24"/>
          <w:szCs w:val="24"/>
        </w:rPr>
        <w:t>3</w:t>
      </w:r>
      <w:r w:rsidR="00E73F61">
        <w:rPr>
          <w:sz w:val="24"/>
          <w:szCs w:val="24"/>
        </w:rPr>
        <w:t>0.</w:t>
      </w:r>
      <w:r w:rsidR="00866726">
        <w:rPr>
          <w:sz w:val="24"/>
          <w:szCs w:val="24"/>
        </w:rPr>
        <w:t>10</w:t>
      </w:r>
      <w:r w:rsidR="00E73F61">
        <w:rPr>
          <w:sz w:val="24"/>
          <w:szCs w:val="24"/>
        </w:rPr>
        <w:t>.2023</w:t>
      </w:r>
      <w:r w:rsidRPr="00450DE8">
        <w:rPr>
          <w:sz w:val="24"/>
          <w:szCs w:val="24"/>
        </w:rPr>
        <w:t>_____________________</w:t>
      </w:r>
    </w:p>
    <w:sectPr w:rsidR="000B5E2E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F4322" w14:textId="77777777" w:rsidR="00E77B03" w:rsidRDefault="00E77B03">
      <w:r>
        <w:separator/>
      </w:r>
    </w:p>
  </w:endnote>
  <w:endnote w:type="continuationSeparator" w:id="0">
    <w:p w14:paraId="1B45F733" w14:textId="77777777" w:rsidR="00E77B03" w:rsidRDefault="00E7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CAC97" w14:textId="77777777" w:rsidR="00E77B03" w:rsidRDefault="00E77B03">
      <w:r>
        <w:separator/>
      </w:r>
    </w:p>
  </w:footnote>
  <w:footnote w:type="continuationSeparator" w:id="0">
    <w:p w14:paraId="78F8B621" w14:textId="77777777" w:rsidR="00E77B03" w:rsidRDefault="00E77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CCC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A6CC1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6B3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0514"/>
    <w:rsid w:val="003E4F6A"/>
    <w:rsid w:val="003F3383"/>
    <w:rsid w:val="00410672"/>
    <w:rsid w:val="00413FED"/>
    <w:rsid w:val="00415496"/>
    <w:rsid w:val="004154EA"/>
    <w:rsid w:val="004158B7"/>
    <w:rsid w:val="00416FDC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0721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26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27509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B1A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15250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89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3AB2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51D"/>
    <w:rsid w:val="00E53C5A"/>
    <w:rsid w:val="00E53F6D"/>
    <w:rsid w:val="00E55BF4"/>
    <w:rsid w:val="00E57ECF"/>
    <w:rsid w:val="00E636DA"/>
    <w:rsid w:val="00E64247"/>
    <w:rsid w:val="00E6692E"/>
    <w:rsid w:val="00E73F61"/>
    <w:rsid w:val="00E75AE0"/>
    <w:rsid w:val="00E764C3"/>
    <w:rsid w:val="00E777E2"/>
    <w:rsid w:val="00E77B03"/>
    <w:rsid w:val="00E77C00"/>
    <w:rsid w:val="00E8323B"/>
    <w:rsid w:val="00E852FE"/>
    <w:rsid w:val="00E9029E"/>
    <w:rsid w:val="00E90A4D"/>
    <w:rsid w:val="00E92526"/>
    <w:rsid w:val="00E95632"/>
    <w:rsid w:val="00E9646D"/>
    <w:rsid w:val="00EB226F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126B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1663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8D109-8D11-40B6-8582-FCFD1BED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1582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KAB-441</cp:lastModifiedBy>
  <cp:revision>9</cp:revision>
  <cp:lastPrinted>2023-10-30T06:38:00Z</cp:lastPrinted>
  <dcterms:created xsi:type="dcterms:W3CDTF">2023-09-27T08:13:00Z</dcterms:created>
  <dcterms:modified xsi:type="dcterms:W3CDTF">2023-10-30T07:11:00Z</dcterms:modified>
</cp:coreProperties>
</file>