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2AEC5FF" w:rsidR="00010CCC" w:rsidRPr="00450DE8" w:rsidRDefault="00EE7B0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DE85B6E" w:rsidR="00010CCC" w:rsidRPr="00450DE8" w:rsidRDefault="00CC3A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46309BD" w:rsidR="00010CCC" w:rsidRPr="00450DE8" w:rsidRDefault="00EE7B0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010CCC">
              <w:rPr>
                <w:sz w:val="24"/>
                <w:szCs w:val="24"/>
              </w:rPr>
              <w:t>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E64CD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59AB3E49" w:rsidR="007E64CD" w:rsidRPr="00450DE8" w:rsidRDefault="00E839D7" w:rsidP="007C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839D7">
              <w:rPr>
                <w:sz w:val="24"/>
                <w:szCs w:val="24"/>
              </w:rPr>
              <w:t>Купцова</w:t>
            </w:r>
            <w:proofErr w:type="spellEnd"/>
            <w:r w:rsidRPr="00E839D7">
              <w:rPr>
                <w:sz w:val="24"/>
                <w:szCs w:val="24"/>
              </w:rPr>
              <w:t xml:space="preserve"> А</w:t>
            </w:r>
            <w:r w:rsidR="007C3DEC">
              <w:rPr>
                <w:sz w:val="24"/>
                <w:szCs w:val="24"/>
              </w:rPr>
              <w:t>.</w:t>
            </w:r>
            <w:r w:rsidRPr="00E839D7">
              <w:rPr>
                <w:sz w:val="24"/>
                <w:szCs w:val="24"/>
              </w:rPr>
              <w:t xml:space="preserve"> С</w:t>
            </w:r>
            <w:r w:rsidR="007C3DEC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F08003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0256E128" w:rsidR="007E64CD" w:rsidRPr="00450DE8" w:rsidRDefault="00E839D7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8529A5D" w:rsidR="007E64CD" w:rsidRPr="00450DE8" w:rsidRDefault="007C5AF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7E64CD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268A577C" w:rsidR="007E64CD" w:rsidRPr="00450DE8" w:rsidRDefault="00E839D7" w:rsidP="007C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839D7">
              <w:rPr>
                <w:sz w:val="24"/>
                <w:szCs w:val="24"/>
              </w:rPr>
              <w:t>Байгулов</w:t>
            </w:r>
            <w:proofErr w:type="spellEnd"/>
            <w:r w:rsidRPr="00E839D7">
              <w:rPr>
                <w:sz w:val="24"/>
                <w:szCs w:val="24"/>
              </w:rPr>
              <w:t xml:space="preserve"> Г</w:t>
            </w:r>
            <w:r w:rsidR="007C3DEC">
              <w:rPr>
                <w:sz w:val="24"/>
                <w:szCs w:val="24"/>
              </w:rPr>
              <w:t>.</w:t>
            </w:r>
            <w:r w:rsidRPr="00E839D7">
              <w:rPr>
                <w:sz w:val="24"/>
                <w:szCs w:val="24"/>
              </w:rPr>
              <w:t xml:space="preserve"> М</w:t>
            </w:r>
            <w:r w:rsidR="007C3DEC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0FDD69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0FB45B9F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</w:t>
            </w:r>
            <w:r w:rsidR="00E839D7">
              <w:rPr>
                <w:rFonts w:ascii="LiberationSans" w:hAnsi="LiberationSan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3F70B24F" w:rsidR="007E64CD" w:rsidRPr="00450DE8" w:rsidRDefault="00393AB7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64CD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55FA55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24596AB7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791182E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08D0A68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114B177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554CD0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64CD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8AFB01E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6554939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8F6F65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04EBE684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39A8345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11565FD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64CD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CB27387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45CBF63E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065D567F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2DE6B29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5157BC7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0704770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64CD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4771B4BF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5F7931A0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123D949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3D23674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1228AA8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2506D51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64CD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C00533D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2A63A6B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41D12B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276E0E08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75C87CF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702FD34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64CD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16DADD0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5726A88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5CC8FBD8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692F75D9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0A047CA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438615F0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6E8C6CE3" w:rsidR="000B5E2E" w:rsidRPr="00450DE8" w:rsidRDefault="00393AB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Солдатова </w:t>
            </w:r>
            <w:r w:rsidR="00ED126B">
              <w:rPr>
                <w:sz w:val="24"/>
                <w:szCs w:val="24"/>
              </w:rPr>
              <w:t>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A7D1EC3" w:rsidR="009B1622" w:rsidRPr="00450DE8" w:rsidRDefault="00EE7B0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С.Н.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69F3" w14:textId="77777777" w:rsidR="00A06045" w:rsidRDefault="00A06045">
      <w:r>
        <w:separator/>
      </w:r>
    </w:p>
  </w:endnote>
  <w:endnote w:type="continuationSeparator" w:id="0">
    <w:p w14:paraId="40625DD5" w14:textId="77777777" w:rsidR="00A06045" w:rsidRDefault="00A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83FF" w14:textId="77777777" w:rsidR="00A06045" w:rsidRDefault="00A06045">
      <w:r>
        <w:separator/>
      </w:r>
    </w:p>
  </w:footnote>
  <w:footnote w:type="continuationSeparator" w:id="0">
    <w:p w14:paraId="69EDD2A1" w14:textId="77777777" w:rsidR="00A06045" w:rsidRDefault="00A0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3AB7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3DEC"/>
    <w:rsid w:val="007C55B2"/>
    <w:rsid w:val="007C5AFD"/>
    <w:rsid w:val="007C7CD6"/>
    <w:rsid w:val="007D0E43"/>
    <w:rsid w:val="007D3B86"/>
    <w:rsid w:val="007E4680"/>
    <w:rsid w:val="007E64CD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045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06BE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39D7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E7B00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D1CF2B2E-CD53-432B-AA78-DF46F96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5915-E8CB-45CE-9E73-84C5848D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1218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2</cp:revision>
  <cp:lastPrinted>2023-09-06T06:20:00Z</cp:lastPrinted>
  <dcterms:created xsi:type="dcterms:W3CDTF">2023-10-31T06:03:00Z</dcterms:created>
  <dcterms:modified xsi:type="dcterms:W3CDTF">2023-10-31T06:03:00Z</dcterms:modified>
</cp:coreProperties>
</file>