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C9A3E3B" w:rsidR="000B5E2E" w:rsidRPr="00450DE8" w:rsidRDefault="00B72F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</w:tr>
      <w:tr w:rsidR="000B5E2E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44525F82" w:rsidR="000B5E2E" w:rsidRPr="00450DE8" w:rsidRDefault="00B72F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20A1EBBA" w:rsidR="000B5E2E" w:rsidRPr="00450DE8" w:rsidRDefault="00B72FA7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EDD0AC5" w:rsidR="000B5E2E" w:rsidRPr="00450DE8" w:rsidRDefault="00B72F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5E2E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00F31D5C" w:rsidR="000B5E2E" w:rsidRPr="00450DE8" w:rsidRDefault="00B72FA7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20.10.2023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8979B2" w:rsidRPr="00450DE8" w14:paraId="0985A6A8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68F3" w14:textId="599A5E4C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0035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И.В.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A122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E71D0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17F2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8184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979B2" w:rsidRPr="00450DE8" w14:paraId="342C5474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3EB0" w14:textId="1D7D2C0C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E6F7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Роговская Д.Д.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56354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05FF0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4C88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DEF26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8979B2" w:rsidRPr="00450DE8" w14:paraId="356776B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C334" w14:textId="000DC45F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6C4B" w14:textId="77777777" w:rsidR="008979B2" w:rsidRPr="00686EC0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Алехин М.С.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06140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8C39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347D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1585C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979B2" w:rsidRPr="00450DE8" w14:paraId="14DA63D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8120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38922" w14:textId="77777777" w:rsidR="008979B2" w:rsidRPr="00686EC0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Бугаева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B564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A794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A1F8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92B1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BC2">
              <w:rPr>
                <w:sz w:val="24"/>
                <w:szCs w:val="24"/>
              </w:rPr>
              <w:t>призёр</w:t>
            </w:r>
          </w:p>
        </w:tc>
      </w:tr>
      <w:tr w:rsidR="008979B2" w:rsidRPr="00450DE8" w14:paraId="19BDAAB6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5439E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B853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Ельчанин</w:t>
            </w:r>
            <w:proofErr w:type="spellEnd"/>
            <w:r>
              <w:rPr>
                <w:sz w:val="24"/>
                <w:szCs w:val="24"/>
              </w:rPr>
              <w:t xml:space="preserve"> К.А.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1D45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C719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B445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78A9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BC2">
              <w:rPr>
                <w:sz w:val="24"/>
                <w:szCs w:val="24"/>
              </w:rPr>
              <w:t>призёр</w:t>
            </w:r>
          </w:p>
        </w:tc>
      </w:tr>
      <w:tr w:rsidR="008979B2" w:rsidRPr="00450DE8" w14:paraId="7B4A60F4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CE41" w14:textId="617D2F2A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747AF" w14:textId="77777777" w:rsidR="008979B2" w:rsidRPr="00686EC0" w:rsidRDefault="008979B2" w:rsidP="00686E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 И.А.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0DFE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3A835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8D86A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32835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75BC2">
              <w:rPr>
                <w:sz w:val="24"/>
                <w:szCs w:val="24"/>
              </w:rPr>
              <w:t>призёр</w:t>
            </w:r>
          </w:p>
        </w:tc>
      </w:tr>
      <w:tr w:rsidR="008979B2" w:rsidRPr="00450DE8" w14:paraId="5808776C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65976" w14:textId="5BE4D6CD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30891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Сабитова</w:t>
            </w:r>
            <w:proofErr w:type="spellEnd"/>
            <w:r>
              <w:rPr>
                <w:sz w:val="24"/>
                <w:szCs w:val="24"/>
              </w:rPr>
              <w:t xml:space="preserve"> О.Е.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C7087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BA52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99602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CA9BC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DEF">
              <w:rPr>
                <w:sz w:val="24"/>
                <w:szCs w:val="24"/>
              </w:rPr>
              <w:t>призёр</w:t>
            </w:r>
          </w:p>
        </w:tc>
      </w:tr>
      <w:tr w:rsidR="008979B2" w:rsidRPr="00450DE8" w14:paraId="6E3B8BAA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5A2D" w14:textId="5CE87D46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586C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Семьян</w:t>
            </w:r>
            <w:proofErr w:type="spellEnd"/>
            <w:r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0C8A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8D3C9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1B511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0800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DEF">
              <w:rPr>
                <w:sz w:val="24"/>
                <w:szCs w:val="24"/>
              </w:rPr>
              <w:t>призёр</w:t>
            </w:r>
          </w:p>
        </w:tc>
      </w:tr>
      <w:tr w:rsidR="008979B2" w:rsidRPr="00450DE8" w14:paraId="0C290129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E447" w14:textId="5A4E5DDC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81BC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Чичихин</w:t>
            </w:r>
            <w:proofErr w:type="spellEnd"/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F292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ACBE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EFD6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8D20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8979B2" w:rsidRPr="00450DE8" w14:paraId="01CAE592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E3107" w14:textId="717122EA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96AF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Щебрюк</w:t>
            </w:r>
            <w:proofErr w:type="spellEnd"/>
            <w:r>
              <w:rPr>
                <w:sz w:val="24"/>
                <w:szCs w:val="24"/>
              </w:rPr>
              <w:t xml:space="preserve"> Д.Д.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99CE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52B2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4EDA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BF962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  <w:bookmarkStart w:id="0" w:name="_GoBack"/>
            <w:bookmarkEnd w:id="0"/>
          </w:p>
        </w:tc>
      </w:tr>
      <w:tr w:rsidR="008979B2" w:rsidRPr="00450DE8" w14:paraId="1029EF7D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B1A8" w14:textId="507B50A9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D6CE7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8F7E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A9BE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B71E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1AC40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18"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3A0056D5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58E4" w14:textId="0F66E2BF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FEB70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Ерасов 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DB8A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0B48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3B44E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E46F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1C29B4E1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0016C" w14:textId="45A7EFD6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72AF"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501F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Каранкевич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7E77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86D3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4690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5CA2A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18"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241F11BB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ECE4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8F71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Либрихт</w:t>
            </w:r>
            <w:proofErr w:type="spellEnd"/>
            <w:r>
              <w:rPr>
                <w:sz w:val="24"/>
                <w:szCs w:val="24"/>
              </w:rPr>
              <w:t xml:space="preserve"> А.Р.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3A6C3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14FF8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5C1B8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ADF3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18"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6AFA918F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ED3A" w14:textId="23DA9DD6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72AF"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4B00D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Мокина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9E5D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2461B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 xml:space="preserve">МБОУ </w:t>
            </w:r>
            <w:r w:rsidRPr="00474D9F">
              <w:rPr>
                <w:sz w:val="24"/>
                <w:szCs w:val="24"/>
              </w:rPr>
              <w:lastRenderedPageBreak/>
              <w:t>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84663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0FDD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18"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38A00961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19F4" w14:textId="515E3269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7172AF"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7AFC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Ольховский Д.Т.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EB1D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5A202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04E9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44D8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18"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71DDDE6B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4B231" w14:textId="6950C57A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E77A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Шанина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11FE4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4F3C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8FBC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D817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1E9621A8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96A5" w14:textId="62F92A2A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27D0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А.П.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114E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C6C3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F01F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3A176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18"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179A8BB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F231" w14:textId="4D2EC1D1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F235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Измодёнов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09BC5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A29B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E1D3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1EC0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18"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1A8D852D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E08FD" w14:textId="377F6E6B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A186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В.Е.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05814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B08C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4D2AC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FC14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18"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0386BFF2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D734" w14:textId="7789AEE1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C725" w14:textId="77777777" w:rsidR="008979B2" w:rsidRPr="00686EC0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Алексеенко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CDCD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18E1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51653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5CE6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54A9D600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58F7" w14:textId="0C0758F2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7E276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Кулманаков</w:t>
            </w:r>
            <w:proofErr w:type="spellEnd"/>
            <w:r>
              <w:rPr>
                <w:sz w:val="24"/>
                <w:szCs w:val="24"/>
              </w:rPr>
              <w:t xml:space="preserve"> М.Д.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7D77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52BB3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65F2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5A864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18"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16CEDF19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9764" w14:textId="38F32900" w:rsidR="008979B2" w:rsidRPr="00450DE8" w:rsidRDefault="007172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3A58D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Р.Д.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0456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A4996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BA2A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995A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4218">
              <w:rPr>
                <w:sz w:val="24"/>
                <w:szCs w:val="24"/>
              </w:rPr>
              <w:t>участник</w:t>
            </w:r>
          </w:p>
        </w:tc>
      </w:tr>
      <w:tr w:rsidR="008979B2" w:rsidRPr="00450DE8" w14:paraId="1CEEA569" w14:textId="77777777" w:rsidTr="001263A9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8DEA" w14:textId="2A3E0FC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72AF"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F697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Т.А.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DB9E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966B1">
              <w:rPr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B114B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74D9F">
              <w:rPr>
                <w:sz w:val="24"/>
                <w:szCs w:val="24"/>
              </w:rPr>
              <w:t>МБОУ «СОШ№198»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3C5E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BEFC" w14:textId="77777777" w:rsidR="008979B2" w:rsidRPr="00450DE8" w:rsidRDefault="008979B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649DA" w14:textId="77777777" w:rsidR="00610E82" w:rsidRDefault="00610E82">
      <w:r>
        <w:separator/>
      </w:r>
    </w:p>
  </w:endnote>
  <w:endnote w:type="continuationSeparator" w:id="0">
    <w:p w14:paraId="09F107F9" w14:textId="77777777" w:rsidR="00610E82" w:rsidRDefault="0061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141A9" w14:textId="77777777" w:rsidR="00610E82" w:rsidRDefault="00610E82">
      <w:r>
        <w:separator/>
      </w:r>
    </w:p>
  </w:footnote>
  <w:footnote w:type="continuationSeparator" w:id="0">
    <w:p w14:paraId="043CF33A" w14:textId="77777777" w:rsidR="00610E82" w:rsidRDefault="0061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357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586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642D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0E82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86EC0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172AF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979B2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5728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2FA7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5AF67-B2F8-427E-AC36-77A827FE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2157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2023-11-07T09:25:00Z</dcterms:created>
  <dcterms:modified xsi:type="dcterms:W3CDTF">2023-11-07T09:29:00Z</dcterms:modified>
</cp:coreProperties>
</file>