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05"/>
        <w:gridCol w:w="1618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CB5377B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65A190B5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2394FE4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0B5E2E" w:rsidRPr="00450DE8" w14:paraId="75C5920C" w14:textId="77777777" w:rsidTr="00526842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526842" w:rsidRPr="00450DE8" w14:paraId="6E9FD587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6BCE7B25" w:rsidR="00526842" w:rsidRPr="00454F66" w:rsidRDefault="00526842" w:rsidP="00131609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454F66">
              <w:rPr>
                <w:color w:val="000000"/>
                <w:sz w:val="24"/>
                <w:szCs w:val="24"/>
              </w:rPr>
              <w:t>Ш</w:t>
            </w:r>
            <w:bookmarkStart w:id="0" w:name="_GoBack"/>
            <w:bookmarkEnd w:id="0"/>
            <w:r w:rsidRPr="00454F66">
              <w:rPr>
                <w:color w:val="000000"/>
                <w:sz w:val="24"/>
                <w:szCs w:val="24"/>
              </w:rPr>
              <w:t>ироких М. М.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1DB469D3" w:rsidR="00526842" w:rsidRPr="00454F66" w:rsidRDefault="00526842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4AA799C5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710D956D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Призер</w:t>
            </w:r>
          </w:p>
        </w:tc>
      </w:tr>
      <w:tr w:rsidR="00526842" w:rsidRPr="00450DE8" w14:paraId="1C253C93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6B57231D" w:rsidR="00526842" w:rsidRPr="00454F66" w:rsidRDefault="00526842" w:rsidP="00131609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454F66">
              <w:rPr>
                <w:color w:val="000000"/>
                <w:sz w:val="24"/>
                <w:szCs w:val="24"/>
              </w:rPr>
              <w:t>Ходяков</w:t>
            </w:r>
            <w:proofErr w:type="spellEnd"/>
            <w:r w:rsidRPr="00454F66"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2D4C96C0" w:rsidR="00526842" w:rsidRPr="00454F66" w:rsidRDefault="00526842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4260DFE3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F08B8F3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призер</w:t>
            </w:r>
          </w:p>
        </w:tc>
      </w:tr>
      <w:tr w:rsidR="00526842" w:rsidRPr="00450DE8" w14:paraId="3E1B849D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001CD39C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08EB064D" w:rsidR="00526842" w:rsidRPr="00454F66" w:rsidRDefault="00526842" w:rsidP="00131609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454F66">
              <w:rPr>
                <w:color w:val="000000"/>
                <w:sz w:val="24"/>
                <w:szCs w:val="24"/>
              </w:rPr>
              <w:t>Хоркин</w:t>
            </w:r>
            <w:proofErr w:type="spellEnd"/>
            <w:r w:rsidRPr="00454F66">
              <w:rPr>
                <w:color w:val="000000"/>
                <w:sz w:val="24"/>
                <w:szCs w:val="24"/>
              </w:rPr>
              <w:t xml:space="preserve"> З. Н.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6E400815" w:rsidR="00526842" w:rsidRPr="00454F66" w:rsidRDefault="00526842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433E519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738BC197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7CAC08C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526842" w:rsidRPr="00450DE8" w14:paraId="08EB8059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CEEAF2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3B5D67B4" w:rsidR="00526842" w:rsidRPr="00454F66" w:rsidRDefault="00526842" w:rsidP="00131609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454F66">
              <w:rPr>
                <w:color w:val="000000"/>
                <w:sz w:val="24"/>
                <w:szCs w:val="24"/>
              </w:rPr>
              <w:t>Харламов Н.А.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298300A5" w:rsidR="00526842" w:rsidRPr="00454F66" w:rsidRDefault="00526842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5E8DD8E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538EC34D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ED9DDEF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526842" w:rsidRPr="00450DE8" w14:paraId="6D2919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3E1AD9D6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59DCE41A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7777777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68CC646A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77777777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77777777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7B39B9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7F64F3">
        <w:rPr>
          <w:sz w:val="24"/>
          <w:szCs w:val="24"/>
        </w:rPr>
        <w:t>07.11.2023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3DFC" w14:textId="77777777" w:rsidR="00321C4A" w:rsidRDefault="00321C4A">
      <w:r>
        <w:separator/>
      </w:r>
    </w:p>
  </w:endnote>
  <w:endnote w:type="continuationSeparator" w:id="0">
    <w:p w14:paraId="13CD7DBB" w14:textId="77777777" w:rsidR="00321C4A" w:rsidRDefault="0032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240E" w14:textId="77777777" w:rsidR="00321C4A" w:rsidRDefault="00321C4A">
      <w:r>
        <w:separator/>
      </w:r>
    </w:p>
  </w:footnote>
  <w:footnote w:type="continuationSeparator" w:id="0">
    <w:p w14:paraId="10ED5230" w14:textId="77777777" w:rsidR="00321C4A" w:rsidRDefault="0032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5036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1609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1C4A"/>
    <w:rsid w:val="00322556"/>
    <w:rsid w:val="00330494"/>
    <w:rsid w:val="00330C58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4F66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6842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4B1C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0FF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7C7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4756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33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4E1E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1E71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F625-5ABF-45B9-8924-0E355E1B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1263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10</cp:revision>
  <cp:lastPrinted>2023-11-07T10:00:00Z</cp:lastPrinted>
  <dcterms:created xsi:type="dcterms:W3CDTF">2023-11-07T08:44:00Z</dcterms:created>
  <dcterms:modified xsi:type="dcterms:W3CDTF">2023-11-07T10:00:00Z</dcterms:modified>
</cp:coreProperties>
</file>