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B5377B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1585A368" w:rsidR="000B5E2E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2394FE4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77618" w:rsidRPr="00450DE8" w14:paraId="6E9FD587" w14:textId="77777777" w:rsidTr="0064224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12800169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Тайлашев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9198ABF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277618" w:rsidRPr="007F64F3" w:rsidRDefault="00277618" w:rsidP="001263A9">
            <w:pPr>
              <w:autoSpaceDE w:val="0"/>
              <w:autoSpaceDN w:val="0"/>
              <w:adjustRightInd w:val="0"/>
              <w:jc w:val="both"/>
            </w:pPr>
            <w:r w:rsidRPr="007F64F3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688B3F4A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14D387C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77618" w:rsidRPr="00450DE8" w14:paraId="1C253C93" w14:textId="77777777" w:rsidTr="0064224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463A19C0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Шингарёва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3EC9527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4107EBC6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00AE8717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77618" w:rsidRPr="00450DE8" w14:paraId="3E1B849D" w14:textId="77777777" w:rsidTr="0064224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45EB9A1B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Левченко М.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5622FC37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67ECE85D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281242B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77618" w:rsidRPr="00450DE8" w14:paraId="08EB8059" w14:textId="77777777" w:rsidTr="0064224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5DF542D6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Логвиненко С. 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1732BE59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069B2509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F5562E8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77618" w:rsidRPr="00450DE8" w14:paraId="6D291961" w14:textId="77777777" w:rsidTr="0064224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BC2872C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21BD41BC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А.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10BD132F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1885299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08E8774E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A331E8F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580">
              <w:rPr>
                <w:sz w:val="24"/>
                <w:szCs w:val="24"/>
              </w:rPr>
              <w:t>участник</w:t>
            </w:r>
          </w:p>
        </w:tc>
      </w:tr>
      <w:tr w:rsidR="00277618" w:rsidRPr="00450DE8" w14:paraId="7A3DF1DE" w14:textId="77777777" w:rsidTr="0064224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0C86B98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748F8443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Нечаева Т.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4095A40D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5D59264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5935A52E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76282ADD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580">
              <w:rPr>
                <w:sz w:val="24"/>
                <w:szCs w:val="24"/>
              </w:rPr>
              <w:t>участник</w:t>
            </w:r>
          </w:p>
        </w:tc>
      </w:tr>
      <w:tr w:rsidR="00277618" w:rsidRPr="00450DE8" w14:paraId="74029187" w14:textId="77777777" w:rsidTr="0064224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3D45A11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03CDCB08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Кривонос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47C3667B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D5E0C3A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7A0EB83D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7E015518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580">
              <w:rPr>
                <w:sz w:val="24"/>
                <w:szCs w:val="24"/>
              </w:rPr>
              <w:t>участник</w:t>
            </w:r>
          </w:p>
        </w:tc>
      </w:tr>
      <w:tr w:rsidR="00277618" w:rsidRPr="00450DE8" w14:paraId="64EA3709" w14:textId="77777777" w:rsidTr="00642247">
        <w:trPr>
          <w:trHeight w:val="3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349032B1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22D8910B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Панкова В.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2E3F5BC5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3C07D753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21BEF6E5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142A80D1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580">
              <w:rPr>
                <w:sz w:val="24"/>
                <w:szCs w:val="24"/>
              </w:rPr>
              <w:t>участник</w:t>
            </w:r>
          </w:p>
        </w:tc>
      </w:tr>
      <w:tr w:rsidR="00277618" w:rsidRPr="00450DE8" w14:paraId="7CDE3778" w14:textId="77777777" w:rsidTr="0064224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1AF5752A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6F39BFAB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Шуклин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4FB05B4C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13DC6538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718E20FE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3D9C9895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580">
              <w:rPr>
                <w:sz w:val="24"/>
                <w:szCs w:val="24"/>
              </w:rPr>
              <w:t>участник</w:t>
            </w:r>
          </w:p>
        </w:tc>
      </w:tr>
      <w:tr w:rsidR="00277618" w:rsidRPr="00450DE8" w14:paraId="617D656C" w14:textId="77777777" w:rsidTr="00642247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559C7CF6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39542" w14:textId="4B110F78" w:rsidR="00277618" w:rsidRPr="00450DE8" w:rsidRDefault="00277618" w:rsidP="00277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Люберцев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3BAB5E6F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1A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923D590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67FC" w14:textId="7494B4AB" w:rsidR="00277618" w:rsidRPr="00450DE8" w:rsidRDefault="00277618" w:rsidP="00277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3B9670FC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580">
              <w:rPr>
                <w:sz w:val="24"/>
                <w:szCs w:val="24"/>
              </w:rPr>
              <w:t>участник</w:t>
            </w:r>
          </w:p>
        </w:tc>
      </w:tr>
      <w:tr w:rsidR="00277618" w:rsidRPr="00450DE8" w14:paraId="286F2483" w14:textId="77777777" w:rsidTr="00C528C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8D8B" w14:textId="001E3957" w:rsidR="0027761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ED07" w14:textId="57FFB498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1615" w14:textId="77777777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1D17" w14:textId="07C009DB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BFB1" w14:textId="77777777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B5F4" w14:textId="77777777" w:rsidR="00277618" w:rsidRPr="00450DE8" w:rsidRDefault="0027761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4F3" w:rsidRPr="00450DE8" w14:paraId="592A608C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31ED" w14:textId="228A5E27" w:rsidR="007F64F3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20D2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C51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9C12" w14:textId="6D46D9D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710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19A3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4F3" w:rsidRPr="00450DE8" w14:paraId="43F744FB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FDD6" w14:textId="314AC3B4" w:rsidR="007F64F3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A54E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5B67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5DB" w14:textId="522011A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1A91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F582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4F3" w:rsidRPr="00450DE8" w14:paraId="0558A287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9311" w14:textId="345FC154" w:rsidR="007F64F3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B4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E200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EC59" w14:textId="335219F2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DDB6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5E9F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4F3" w:rsidRPr="00450DE8" w14:paraId="469D946B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3C98" w14:textId="2653A2D1" w:rsidR="007F64F3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3BAE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5F59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AAB3" w14:textId="6FBA306D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9F45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F8D9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B39B9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F64F3">
        <w:rPr>
          <w:sz w:val="24"/>
          <w:szCs w:val="24"/>
        </w:rPr>
        <w:t>07.11.2023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F298" w14:textId="77777777" w:rsidR="00D04300" w:rsidRDefault="00D04300">
      <w:r>
        <w:separator/>
      </w:r>
    </w:p>
  </w:endnote>
  <w:endnote w:type="continuationSeparator" w:id="0">
    <w:p w14:paraId="7AAA2D9B" w14:textId="77777777" w:rsidR="00D04300" w:rsidRDefault="00D0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7F0D" w14:textId="77777777" w:rsidR="00D04300" w:rsidRDefault="00D04300">
      <w:r>
        <w:separator/>
      </w:r>
    </w:p>
  </w:footnote>
  <w:footnote w:type="continuationSeparator" w:id="0">
    <w:p w14:paraId="27095D41" w14:textId="77777777" w:rsidR="00D04300" w:rsidRDefault="00D0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0539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77618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3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D453-C9D2-4ECB-AC65-09298B4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1588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CAB334</cp:lastModifiedBy>
  <cp:revision>4</cp:revision>
  <cp:lastPrinted>2023-09-06T06:20:00Z</cp:lastPrinted>
  <dcterms:created xsi:type="dcterms:W3CDTF">2023-11-07T08:43:00Z</dcterms:created>
  <dcterms:modified xsi:type="dcterms:W3CDTF">2023-11-07T09:04:00Z</dcterms:modified>
</cp:coreProperties>
</file>