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E40C8A">
      <w:pPr>
        <w:pStyle w:val="4"/>
      </w:pPr>
      <w:r w:rsidRPr="00A1045F">
        <w:t xml:space="preserve">Приложение </w:t>
      </w:r>
      <w:r w:rsidR="009C11D9"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7CB5377B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0B5E2E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F1E580D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77ED4CA0" w:rsidR="000B5E2E" w:rsidRPr="00450DE8" w:rsidRDefault="007F64F3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2202BE96" w:rsidR="000B5E2E" w:rsidRPr="00450DE8" w:rsidRDefault="002D741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F64F3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2394FE4" w:rsidR="000B5E2E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2D7410" w:rsidRPr="00450DE8" w14:paraId="6E9FD587" w14:textId="77777777" w:rsidTr="00D156D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6BBA9306" w:rsidR="002D7410" w:rsidRPr="00450DE8" w:rsidRDefault="002D741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7D5B01" w14:textId="00E1683B" w:rsidR="002D7410" w:rsidRPr="00450DE8" w:rsidRDefault="002D7410" w:rsidP="00170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Куклина М</w:t>
            </w:r>
            <w:r w:rsidR="0017023A">
              <w:rPr>
                <w:rFonts w:ascii="Calibri" w:hAnsi="Calibri" w:cs="Calibri"/>
                <w:color w:val="000000"/>
                <w:sz w:val="22"/>
                <w:szCs w:val="22"/>
              </w:rPr>
              <w:t>.Э.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12B71D7E" w:rsidR="002D7410" w:rsidRPr="00450DE8" w:rsidRDefault="002D7410" w:rsidP="002D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A12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24B38242" w:rsidR="002D7410" w:rsidRPr="007F64F3" w:rsidRDefault="002D7410" w:rsidP="001263A9">
            <w:pPr>
              <w:autoSpaceDE w:val="0"/>
              <w:autoSpaceDN w:val="0"/>
              <w:adjustRightInd w:val="0"/>
              <w:jc w:val="both"/>
            </w:pPr>
            <w:r w:rsidRPr="007F64F3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1E9E4B" w14:textId="3A44AC70" w:rsidR="002D7410" w:rsidRPr="00450DE8" w:rsidRDefault="0017023A" w:rsidP="002D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6D95E040" w:rsidR="002D7410" w:rsidRPr="00450DE8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2D7410" w:rsidRPr="00450DE8" w14:paraId="1C253C93" w14:textId="77777777" w:rsidTr="00D156D0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6FA74C08" w:rsidR="002D7410" w:rsidRPr="00450DE8" w:rsidRDefault="002D741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DA3617" w14:textId="490AD67D" w:rsidR="002D7410" w:rsidRPr="00450DE8" w:rsidRDefault="002D7410" w:rsidP="00170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Чигирёв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</w:t>
            </w:r>
            <w:r w:rsidR="0017023A">
              <w:rPr>
                <w:rFonts w:ascii="Calibri" w:hAnsi="Calibri" w:cs="Calibri"/>
                <w:color w:val="000000"/>
                <w:sz w:val="22"/>
                <w:szCs w:val="22"/>
              </w:rPr>
              <w:t>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15F32AC4" w:rsidR="002D7410" w:rsidRPr="00450DE8" w:rsidRDefault="002D7410" w:rsidP="002D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A12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47DFEA7F" w:rsidR="002D7410" w:rsidRPr="00450DE8" w:rsidRDefault="002D741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A31D2" w14:textId="77982664" w:rsidR="002D7410" w:rsidRPr="00450DE8" w:rsidRDefault="002D7410" w:rsidP="002D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17023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29C8EF70" w:rsidR="002D7410" w:rsidRPr="00450DE8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D7410" w:rsidRPr="00450DE8" w14:paraId="3E1B849D" w14:textId="77777777" w:rsidTr="00D156D0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001CD39C" w:rsidR="002D7410" w:rsidRPr="00450DE8" w:rsidRDefault="002D741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710F0F" w14:textId="0DC2D6FA" w:rsidR="002D7410" w:rsidRPr="00450DE8" w:rsidRDefault="002D7410" w:rsidP="00170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Кабанова С</w:t>
            </w:r>
            <w:r w:rsidR="0017023A">
              <w:rPr>
                <w:rFonts w:ascii="Calibri" w:hAnsi="Calibri" w:cs="Calibri"/>
                <w:color w:val="000000"/>
                <w:sz w:val="22"/>
                <w:szCs w:val="22"/>
              </w:rPr>
              <w:t>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2CBC5953" w:rsidR="002D7410" w:rsidRPr="00450DE8" w:rsidRDefault="002D7410" w:rsidP="002D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A12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7433E519" w:rsidR="002D7410" w:rsidRPr="00450DE8" w:rsidRDefault="002D741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114E62" w14:textId="2305C523" w:rsidR="002D7410" w:rsidRPr="00450DE8" w:rsidRDefault="002D7410" w:rsidP="002D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17023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1C965CA7" w:rsidR="002D7410" w:rsidRPr="00450DE8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D7410" w:rsidRPr="00450DE8" w14:paraId="08EB8059" w14:textId="77777777" w:rsidTr="00D156D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6CEEAF28" w:rsidR="002D7410" w:rsidRPr="00450DE8" w:rsidRDefault="002D741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3B837F" w14:textId="19407076" w:rsidR="002D7410" w:rsidRPr="00450DE8" w:rsidRDefault="002D7410" w:rsidP="00170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Прохоренко В</w:t>
            </w:r>
            <w:r w:rsidR="0017023A">
              <w:rPr>
                <w:rFonts w:ascii="Calibri" w:hAnsi="Calibri" w:cs="Calibri"/>
                <w:color w:val="000000"/>
                <w:sz w:val="22"/>
                <w:szCs w:val="22"/>
              </w:rPr>
              <w:t>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50BBA0DD" w:rsidR="002D7410" w:rsidRPr="00450DE8" w:rsidRDefault="002D7410" w:rsidP="002D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A12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05E8DD8E" w:rsidR="002D7410" w:rsidRPr="00450DE8" w:rsidRDefault="002D741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348444" w14:textId="2F689E77" w:rsidR="002D7410" w:rsidRPr="00450DE8" w:rsidRDefault="002D7410" w:rsidP="002D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17023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4F6D38A6" w:rsidR="002D7410" w:rsidRPr="00450DE8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D7410" w:rsidRPr="00450DE8" w14:paraId="6D291961" w14:textId="77777777" w:rsidTr="00D156D0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1BC2872C" w:rsidR="002D7410" w:rsidRPr="00450DE8" w:rsidRDefault="002D741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E8ECAF" w14:textId="6977E042" w:rsidR="002D7410" w:rsidRPr="00450DE8" w:rsidRDefault="002D7410" w:rsidP="00170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Чупров В</w:t>
            </w:r>
            <w:r w:rsidR="0017023A">
              <w:rPr>
                <w:rFonts w:ascii="Calibri" w:hAnsi="Calibri" w:cs="Calibri"/>
                <w:color w:val="000000"/>
                <w:sz w:val="22"/>
                <w:szCs w:val="22"/>
              </w:rPr>
              <w:t>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491724B6" w:rsidR="002D7410" w:rsidRPr="00450DE8" w:rsidRDefault="002D7410" w:rsidP="002D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A12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51885299" w:rsidR="002D7410" w:rsidRPr="00450DE8" w:rsidRDefault="002D7410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0BBBA" w14:textId="5B941166" w:rsidR="002D7410" w:rsidRPr="00450DE8" w:rsidRDefault="002D7410" w:rsidP="002D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7023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2C232B2C" w:rsidR="002D7410" w:rsidRPr="00450DE8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7023A" w:rsidRPr="00450DE8" w14:paraId="7A3DF1DE" w14:textId="77777777" w:rsidTr="00D156D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10C86B98" w:rsidR="0017023A" w:rsidRPr="00450DE8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9660A" w14:textId="631D503D" w:rsidR="0017023A" w:rsidRPr="00450DE8" w:rsidRDefault="0017023A" w:rsidP="00170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Рыбакова А.М.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17E83F93" w:rsidR="0017023A" w:rsidRPr="00450DE8" w:rsidRDefault="0017023A" w:rsidP="002D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A12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75D59264" w:rsidR="0017023A" w:rsidRPr="00450DE8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52006E" w14:textId="5A6C4B8C" w:rsidR="0017023A" w:rsidRPr="00450DE8" w:rsidRDefault="0017023A" w:rsidP="002D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2A08B61D" w:rsidR="0017023A" w:rsidRPr="00450DE8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2AB7">
              <w:rPr>
                <w:sz w:val="24"/>
                <w:szCs w:val="24"/>
              </w:rPr>
              <w:t>участник</w:t>
            </w:r>
          </w:p>
        </w:tc>
      </w:tr>
      <w:tr w:rsidR="0017023A" w:rsidRPr="00450DE8" w14:paraId="74029187" w14:textId="77777777" w:rsidTr="00D156D0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73D45A11" w:rsidR="0017023A" w:rsidRPr="00450DE8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30C622" w14:textId="7E8927DF" w:rsidR="0017023A" w:rsidRPr="00450DE8" w:rsidRDefault="0017023A" w:rsidP="00170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Балясников К.А.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43DB9BA1" w:rsidR="0017023A" w:rsidRPr="00450DE8" w:rsidRDefault="0017023A" w:rsidP="002D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A12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1D5E0C3A" w:rsidR="0017023A" w:rsidRPr="00450DE8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74183" w14:textId="079B1D5E" w:rsidR="0017023A" w:rsidRPr="00450DE8" w:rsidRDefault="0017023A" w:rsidP="002D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2B3F4AC2" w:rsidR="0017023A" w:rsidRPr="00450DE8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2AB7">
              <w:rPr>
                <w:sz w:val="24"/>
                <w:szCs w:val="24"/>
              </w:rPr>
              <w:t>участник</w:t>
            </w:r>
          </w:p>
        </w:tc>
      </w:tr>
      <w:tr w:rsidR="0017023A" w:rsidRPr="00450DE8" w14:paraId="64EA3709" w14:textId="77777777" w:rsidTr="00D156D0">
        <w:trPr>
          <w:trHeight w:val="35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349032B1" w:rsidR="0017023A" w:rsidRPr="00450DE8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DE18F" w14:textId="0A9C4C43" w:rsidR="0017023A" w:rsidRPr="00450DE8" w:rsidRDefault="0017023A" w:rsidP="00170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Фомин М.А.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5AEE564A" w:rsidR="0017023A" w:rsidRPr="00450DE8" w:rsidRDefault="0017023A" w:rsidP="002D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A12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3C07D753" w:rsidR="0017023A" w:rsidRPr="00450DE8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9933FD" w14:textId="020C1BF9" w:rsidR="0017023A" w:rsidRPr="00450DE8" w:rsidRDefault="0017023A" w:rsidP="002D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3623AE3F" w:rsidR="0017023A" w:rsidRPr="00450DE8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2AB7">
              <w:rPr>
                <w:sz w:val="24"/>
                <w:szCs w:val="24"/>
              </w:rPr>
              <w:t>участник</w:t>
            </w:r>
          </w:p>
        </w:tc>
      </w:tr>
      <w:tr w:rsidR="0017023A" w:rsidRPr="00450DE8" w14:paraId="7CDE3778" w14:textId="77777777" w:rsidTr="00D156D0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1AF5752A" w:rsidR="0017023A" w:rsidRPr="00450DE8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ACF2EB" w14:textId="66976B9C" w:rsidR="0017023A" w:rsidRPr="00450DE8" w:rsidRDefault="0017023A" w:rsidP="00170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Загоруйко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047136D1" w:rsidR="0017023A" w:rsidRPr="00450DE8" w:rsidRDefault="0017023A" w:rsidP="002D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A12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13DC6538" w:rsidR="0017023A" w:rsidRPr="00450DE8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5271A1" w14:textId="2599D63B" w:rsidR="0017023A" w:rsidRPr="00450DE8" w:rsidRDefault="0017023A" w:rsidP="002D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11E08274" w:rsidR="0017023A" w:rsidRPr="00450DE8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2AB7">
              <w:rPr>
                <w:sz w:val="24"/>
                <w:szCs w:val="24"/>
              </w:rPr>
              <w:t>участник</w:t>
            </w:r>
          </w:p>
        </w:tc>
      </w:tr>
      <w:tr w:rsidR="0017023A" w:rsidRPr="00450DE8" w14:paraId="617D656C" w14:textId="77777777" w:rsidTr="00D156D0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559C7CF6" w:rsidR="0017023A" w:rsidRPr="00450DE8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139542" w14:textId="3D0EBBC9" w:rsidR="0017023A" w:rsidRPr="00450DE8" w:rsidRDefault="0017023A" w:rsidP="00170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 Воронина М.К.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0650B2EA" w:rsidR="0017023A" w:rsidRPr="00450DE8" w:rsidRDefault="0017023A" w:rsidP="002D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A12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0923D590" w:rsidR="0017023A" w:rsidRPr="00450DE8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E067FC" w14:textId="19BC66D0" w:rsidR="0017023A" w:rsidRPr="00450DE8" w:rsidRDefault="0017023A" w:rsidP="002D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6CF94E44" w:rsidR="0017023A" w:rsidRPr="00450DE8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2AB7">
              <w:rPr>
                <w:sz w:val="24"/>
                <w:szCs w:val="24"/>
              </w:rPr>
              <w:t>участник</w:t>
            </w:r>
          </w:p>
        </w:tc>
      </w:tr>
      <w:tr w:rsidR="0017023A" w:rsidRPr="00450DE8" w14:paraId="286F2483" w14:textId="77777777" w:rsidTr="00D156D0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8D8B" w14:textId="001E3957" w:rsidR="0017023A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72ED07" w14:textId="4497FE37" w:rsidR="0017023A" w:rsidRPr="00450DE8" w:rsidRDefault="0017023A" w:rsidP="00170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Лучкина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1615" w14:textId="60EC7D51" w:rsidR="0017023A" w:rsidRPr="00450DE8" w:rsidRDefault="0017023A" w:rsidP="002D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A12">
              <w:rPr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1D17" w14:textId="3EC49BFA" w:rsidR="0017023A" w:rsidRPr="00450DE8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EA9"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B0BFB1" w14:textId="6BC0E7B7" w:rsidR="0017023A" w:rsidRPr="00450DE8" w:rsidRDefault="0017023A" w:rsidP="002D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B5F4" w14:textId="333C7466" w:rsidR="0017023A" w:rsidRPr="00450DE8" w:rsidRDefault="001702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2AB7">
              <w:rPr>
                <w:sz w:val="24"/>
                <w:szCs w:val="24"/>
              </w:rPr>
              <w:t>участник</w:t>
            </w:r>
          </w:p>
        </w:tc>
      </w:tr>
      <w:tr w:rsidR="007F64F3" w:rsidRPr="00450DE8" w14:paraId="592A608C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31ED" w14:textId="228A5E27" w:rsidR="007F64F3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20D2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FC51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9C12" w14:textId="7EADDDCC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4710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19A3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64F3" w:rsidRPr="00450DE8" w14:paraId="43F744FB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FDD6" w14:textId="314AC3B4" w:rsidR="007F64F3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A54E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5B67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75DB" w14:textId="6F22CF65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1A91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F582" w14:textId="77777777" w:rsidR="007F64F3" w:rsidRPr="00450DE8" w:rsidRDefault="007F64F3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4BBEF0EC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17B39B94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</w:t>
      </w:r>
      <w:r w:rsidR="007F64F3">
        <w:rPr>
          <w:sz w:val="24"/>
          <w:szCs w:val="24"/>
        </w:rPr>
        <w:t>07.11.2023</w:t>
      </w:r>
      <w:r w:rsidRPr="00450DE8">
        <w:rPr>
          <w:sz w:val="24"/>
          <w:szCs w:val="24"/>
        </w:rPr>
        <w:t>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42133" w14:textId="77777777" w:rsidR="004C44C8" w:rsidRDefault="004C44C8">
      <w:r>
        <w:separator/>
      </w:r>
    </w:p>
  </w:endnote>
  <w:endnote w:type="continuationSeparator" w:id="0">
    <w:p w14:paraId="7FBCD60A" w14:textId="77777777" w:rsidR="004C44C8" w:rsidRDefault="004C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508E4" w14:textId="77777777" w:rsidR="004C44C8" w:rsidRDefault="004C44C8">
      <w:r>
        <w:separator/>
      </w:r>
    </w:p>
  </w:footnote>
  <w:footnote w:type="continuationSeparator" w:id="0">
    <w:p w14:paraId="45139697" w14:textId="77777777" w:rsidR="004C44C8" w:rsidRDefault="004C4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3CC8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23A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D7410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0C58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0FB5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4C8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8594A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0FDB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64F3"/>
    <w:rsid w:val="008044DE"/>
    <w:rsid w:val="008067CE"/>
    <w:rsid w:val="00810BF1"/>
    <w:rsid w:val="00813B07"/>
    <w:rsid w:val="00813D49"/>
    <w:rsid w:val="00817946"/>
    <w:rsid w:val="00822515"/>
    <w:rsid w:val="00823934"/>
    <w:rsid w:val="00824BDB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777C7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155A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854CF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0C8A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6CD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5E9A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6ADC-F570-4FF6-986A-68E4DB6F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1602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5</cp:revision>
  <cp:lastPrinted>2023-09-06T06:20:00Z</cp:lastPrinted>
  <dcterms:created xsi:type="dcterms:W3CDTF">2023-11-07T08:43:00Z</dcterms:created>
  <dcterms:modified xsi:type="dcterms:W3CDTF">2023-11-07T10:04:00Z</dcterms:modified>
</cp:coreProperties>
</file>