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B5377B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3FFDD2D" w:rsidR="000B5E2E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2394FE4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841C4" w:rsidRPr="00450DE8" w14:paraId="6E9FD587" w14:textId="77777777" w:rsidTr="00C62FC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621BD7F6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21C9C">
              <w:rPr>
                <w:color w:val="000000"/>
                <w:sz w:val="24"/>
                <w:szCs w:val="24"/>
              </w:rPr>
              <w:t>Стрыгина</w:t>
            </w:r>
            <w:proofErr w:type="spellEnd"/>
            <w:r w:rsidRPr="00321C9C">
              <w:rPr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B8E797E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2841C4" w:rsidRPr="007F64F3" w:rsidRDefault="002841C4" w:rsidP="001263A9">
            <w:pPr>
              <w:autoSpaceDE w:val="0"/>
              <w:autoSpaceDN w:val="0"/>
              <w:adjustRightInd w:val="0"/>
              <w:jc w:val="both"/>
            </w:pPr>
            <w:r w:rsidRPr="007F64F3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44C1F510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7E0763DF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841C4" w:rsidRPr="00450DE8" w14:paraId="1C253C93" w14:textId="77777777" w:rsidTr="00C62FC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4BF2897C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C9C">
              <w:rPr>
                <w:color w:val="000000"/>
                <w:sz w:val="24"/>
                <w:szCs w:val="24"/>
              </w:rPr>
              <w:t>Сеелева</w:t>
            </w:r>
            <w:proofErr w:type="spellEnd"/>
            <w:r w:rsidRPr="00321C9C">
              <w:rPr>
                <w:color w:val="000000"/>
                <w:sz w:val="24"/>
                <w:szCs w:val="24"/>
              </w:rPr>
              <w:t xml:space="preserve"> С.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33D7AE24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2A87CB9C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C8F55B3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841C4" w:rsidRPr="00450DE8" w14:paraId="3E1B849D" w14:textId="77777777" w:rsidTr="00C62FC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6AEFC2CB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 xml:space="preserve"> Емельянова Д. 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4406CF9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725A48A6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1D79F40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841C4" w:rsidRPr="00450DE8" w14:paraId="08EB8059" w14:textId="77777777" w:rsidTr="00C62FC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0B301376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 xml:space="preserve"> Туманова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66A17AC0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0CA1EE10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8053164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6D291961" w14:textId="77777777" w:rsidTr="00C62FC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BC2872C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0D30A8B8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>Тонких С.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5BEEFFF9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1885299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3B3682B3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0E942378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7A3DF1DE" w14:textId="77777777" w:rsidTr="00C62FC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0C86B98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3D644F2A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 xml:space="preserve"> Филиппов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ADEE6B2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5D59264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3540F148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64217C9F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74029187" w14:textId="77777777" w:rsidTr="00C62FC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3D45A11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08212C12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>Демина К.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54452270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D5E0C3A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17753259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73B6CB48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64EA3709" w14:textId="77777777" w:rsidTr="00C62FC5">
        <w:trPr>
          <w:trHeight w:val="3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349032B1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473D67C8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21C9C">
              <w:rPr>
                <w:color w:val="000000"/>
                <w:sz w:val="24"/>
                <w:szCs w:val="24"/>
              </w:rPr>
              <w:t>Болдесова</w:t>
            </w:r>
            <w:proofErr w:type="spellEnd"/>
            <w:r w:rsidRPr="00321C9C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B47128D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3C07D753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061935FC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46A17C19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7CDE3778" w14:textId="77777777" w:rsidTr="00C62FC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1AF5752A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53E90C55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>Студенов Д.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709FB2B1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13DC6538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1038BA20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3C229723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617D656C" w14:textId="77777777" w:rsidTr="00C62FC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559C7CF6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39542" w14:textId="432F9CE6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>Фомина Н.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399719BA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923D590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67FC" w14:textId="6B490C3A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160CDB34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286F2483" w14:textId="77777777" w:rsidTr="00C62FC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8D8B" w14:textId="001E3957" w:rsidR="002841C4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ED07" w14:textId="28266E18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>Воронина 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1615" w14:textId="74C2BDEC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1D17" w14:textId="3EC49BFA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0BFB1" w14:textId="6C670C85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B5F4" w14:textId="06422A4B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  <w:tr w:rsidR="002841C4" w:rsidRPr="00450DE8" w14:paraId="592A608C" w14:textId="77777777" w:rsidTr="00C62FC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31ED" w14:textId="228A5E27" w:rsidR="002841C4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C20D2" w14:textId="3A1B7CC6" w:rsidR="002841C4" w:rsidRPr="00321C9C" w:rsidRDefault="002841C4" w:rsidP="00321C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C9C">
              <w:rPr>
                <w:color w:val="000000"/>
                <w:sz w:val="24"/>
                <w:szCs w:val="24"/>
              </w:rPr>
              <w:t>Кириллов Д.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C51" w14:textId="1E002286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9C12" w14:textId="17A0952C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74710" w14:textId="7B23ED96" w:rsidR="002841C4" w:rsidRPr="00450DE8" w:rsidRDefault="002841C4" w:rsidP="00284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19A3" w14:textId="335D2EE7" w:rsidR="002841C4" w:rsidRPr="00450DE8" w:rsidRDefault="002841C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CAE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B39B9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F64F3">
        <w:rPr>
          <w:sz w:val="24"/>
          <w:szCs w:val="24"/>
        </w:rPr>
        <w:t>07.11.2023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72D7" w14:textId="77777777" w:rsidR="00B41371" w:rsidRDefault="00B41371">
      <w:r>
        <w:separator/>
      </w:r>
    </w:p>
  </w:endnote>
  <w:endnote w:type="continuationSeparator" w:id="0">
    <w:p w14:paraId="7CDA877C" w14:textId="77777777" w:rsidR="00B41371" w:rsidRDefault="00B4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1509" w14:textId="77777777" w:rsidR="00B41371" w:rsidRDefault="00B41371">
      <w:r>
        <w:separator/>
      </w:r>
    </w:p>
  </w:footnote>
  <w:footnote w:type="continuationSeparator" w:id="0">
    <w:p w14:paraId="20356141" w14:textId="77777777" w:rsidR="00B41371" w:rsidRDefault="00B4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841C4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C9C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3840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1867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1371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491D-46BB-4A84-B838-5E0F3C24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1655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5</cp:revision>
  <cp:lastPrinted>2023-09-06T06:20:00Z</cp:lastPrinted>
  <dcterms:created xsi:type="dcterms:W3CDTF">2023-11-07T08:43:00Z</dcterms:created>
  <dcterms:modified xsi:type="dcterms:W3CDTF">2023-11-07T10:02:00Z</dcterms:modified>
</cp:coreProperties>
</file>