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CB5377B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B4591F9" w:rsidR="000B5E2E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2394FE4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8B3FE6" w:rsidRPr="00450DE8" w14:paraId="6E9FD587" w14:textId="77777777" w:rsidTr="00B2272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5D797A9A" w:rsidR="008B3FE6" w:rsidRPr="00450DE8" w:rsidRDefault="008B3FE6" w:rsidP="008B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Рыбакова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B54B764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8B3FE6" w:rsidRPr="007F64F3" w:rsidRDefault="008B3FE6" w:rsidP="001263A9">
            <w:pPr>
              <w:autoSpaceDE w:val="0"/>
              <w:autoSpaceDN w:val="0"/>
              <w:adjustRightInd w:val="0"/>
              <w:jc w:val="both"/>
            </w:pPr>
            <w:r w:rsidRPr="007F64F3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32340AAB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66BA2642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B3FE6" w:rsidRPr="00450DE8" w14:paraId="1C253C93" w14:textId="77777777" w:rsidTr="00B2272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219FF801" w:rsidR="008B3FE6" w:rsidRPr="00450DE8" w:rsidRDefault="008B3FE6" w:rsidP="008B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Алексеенко Р.В.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C0C2988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118A0FFA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0E5A8D64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B3FE6" w:rsidRPr="00450DE8" w14:paraId="3E1B849D" w14:textId="77777777" w:rsidTr="00B2272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600CFD05" w:rsidR="008B3FE6" w:rsidRPr="00450DE8" w:rsidRDefault="008B3FE6" w:rsidP="008B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Байгулов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9A214B6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789392BA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2EEFFE2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B3FE6" w:rsidRPr="00450DE8" w14:paraId="08EB8059" w14:textId="77777777" w:rsidTr="00B2272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2F7E26A2" w:rsidR="008B3FE6" w:rsidRPr="00450DE8" w:rsidRDefault="008B3FE6" w:rsidP="008B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Пилипович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A01367A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5070F084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4420D76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C8C">
              <w:rPr>
                <w:sz w:val="24"/>
                <w:szCs w:val="24"/>
              </w:rPr>
              <w:t>участник</w:t>
            </w:r>
          </w:p>
        </w:tc>
      </w:tr>
      <w:tr w:rsidR="008B3FE6" w:rsidRPr="00450DE8" w14:paraId="6D291961" w14:textId="77777777" w:rsidTr="00B2272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BC2872C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48F83B9E" w:rsidR="008B3FE6" w:rsidRPr="00450DE8" w:rsidRDefault="008B3FE6" w:rsidP="008B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 Н.М.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0B93AE2E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1885299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17C7D70A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250B5EEE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C8C">
              <w:rPr>
                <w:sz w:val="24"/>
                <w:szCs w:val="24"/>
              </w:rPr>
              <w:t>участник</w:t>
            </w:r>
          </w:p>
        </w:tc>
      </w:tr>
      <w:tr w:rsidR="008B3FE6" w:rsidRPr="00450DE8" w14:paraId="7A3DF1DE" w14:textId="77777777" w:rsidTr="00A154C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0C86B98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07B4499E" w:rsidR="008B3FE6" w:rsidRPr="00450DE8" w:rsidRDefault="008B3FE6" w:rsidP="008B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 В.С.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3B8DD59B" w:rsidR="008B3FE6" w:rsidRPr="00450DE8" w:rsidRDefault="008B3FE6" w:rsidP="008B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5D59264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2C51189C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40459C10" w:rsidR="008B3FE6" w:rsidRPr="00450DE8" w:rsidRDefault="008B3FE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C8C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7B39B9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7F64F3">
        <w:rPr>
          <w:sz w:val="24"/>
          <w:szCs w:val="24"/>
        </w:rPr>
        <w:t>07.11.2023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FF15E" w14:textId="77777777" w:rsidR="005F2C66" w:rsidRDefault="005F2C66">
      <w:r>
        <w:separator/>
      </w:r>
    </w:p>
  </w:endnote>
  <w:endnote w:type="continuationSeparator" w:id="0">
    <w:p w14:paraId="76283250" w14:textId="77777777" w:rsidR="005F2C66" w:rsidRDefault="005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CF5F8" w14:textId="77777777" w:rsidR="005F2C66" w:rsidRDefault="005F2C66">
      <w:r>
        <w:separator/>
      </w:r>
    </w:p>
  </w:footnote>
  <w:footnote w:type="continuationSeparator" w:id="0">
    <w:p w14:paraId="65B270CE" w14:textId="77777777" w:rsidR="005F2C66" w:rsidRDefault="005F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2C66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3FE6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CC33-CA39-4DE9-A8A4-BFEDEB3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1372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CAB334</cp:lastModifiedBy>
  <cp:revision>8</cp:revision>
  <cp:lastPrinted>2023-09-06T06:20:00Z</cp:lastPrinted>
  <dcterms:created xsi:type="dcterms:W3CDTF">2023-11-07T05:48:00Z</dcterms:created>
  <dcterms:modified xsi:type="dcterms:W3CDTF">2023-11-07T09:37:00Z</dcterms:modified>
</cp:coreProperties>
</file>