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D7E8B54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6F9832A" w:rsidR="000B5E2E" w:rsidRPr="00450DE8" w:rsidRDefault="00FC5E2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9FEF405" w:rsidR="000B5E2E" w:rsidRPr="00450DE8" w:rsidRDefault="007F64F3" w:rsidP="00B0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953E0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A98" w14:textId="24EEF589" w:rsidR="00FC5E2C" w:rsidRPr="00FC5E2C" w:rsidRDefault="00FC5E2C" w:rsidP="00FC5E2C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FC5E2C">
              <w:rPr>
                <w:sz w:val="24"/>
                <w:szCs w:val="24"/>
              </w:rPr>
              <w:t>Шуклин</w:t>
            </w:r>
            <w:proofErr w:type="spellEnd"/>
            <w:r w:rsidRPr="00FC5E2C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FC5E2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14:paraId="657D5B01" w14:textId="499EA523" w:rsidR="000953E0" w:rsidRPr="00454F66" w:rsidRDefault="000953E0" w:rsidP="00FC5E2C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5808766" w:rsidR="000953E0" w:rsidRPr="00454F66" w:rsidRDefault="00FC5E2C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F69BCF0" w:rsidR="000953E0" w:rsidRPr="00454F66" w:rsidRDefault="00FC5E2C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5F1DF0A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0953E0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FA43E0E" w:rsidR="000953E0" w:rsidRPr="00454F66" w:rsidRDefault="00FC5E2C" w:rsidP="00FC5E2C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FC5E2C">
              <w:rPr>
                <w:sz w:val="24"/>
                <w:szCs w:val="24"/>
              </w:rPr>
              <w:t>Трегубов</w:t>
            </w:r>
            <w:proofErr w:type="spellEnd"/>
            <w:r w:rsidRPr="00FC5E2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FC5E2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0955587" w:rsidR="000953E0" w:rsidRPr="00454F66" w:rsidRDefault="00FC5E2C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D13D48E" w:rsidR="000953E0" w:rsidRPr="00454F66" w:rsidRDefault="00FC5E2C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132B2D0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63E6B164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27FB406" w:rsidR="00526842" w:rsidRPr="00454F66" w:rsidRDefault="00526842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36279C8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5E5D1103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1F997CF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664443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6842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385462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DFED02E" w:rsidR="00526842" w:rsidRPr="00454F66" w:rsidRDefault="00526842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E091886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2A46ED44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6ECECD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4302AF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C4B7AD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348DD30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64E36CB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37947B6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63AE7A3E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68411E0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4006B5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057" w14:textId="46B485F6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E0954" w14:textId="7BD36405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F8B" w14:textId="5BB357D5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438" w14:textId="2A60B95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153" w14:textId="302C3101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3D9" w14:textId="1198DB9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501A8504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6A9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562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8C2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8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17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51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44B34A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</w:t>
      </w:r>
      <w:r w:rsidR="00B04B9E">
        <w:rPr>
          <w:sz w:val="24"/>
          <w:szCs w:val="24"/>
        </w:rPr>
        <w:t>15</w:t>
      </w:r>
      <w:r w:rsidR="007F64F3">
        <w:rPr>
          <w:sz w:val="24"/>
          <w:szCs w:val="24"/>
        </w:rPr>
        <w:t>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7EE4" w14:textId="77777777" w:rsidR="00A46F3E" w:rsidRDefault="00A46F3E">
      <w:r>
        <w:separator/>
      </w:r>
    </w:p>
  </w:endnote>
  <w:endnote w:type="continuationSeparator" w:id="0">
    <w:p w14:paraId="5A13DF5C" w14:textId="77777777" w:rsidR="00A46F3E" w:rsidRDefault="00A4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9C01" w14:textId="77777777" w:rsidR="00A46F3E" w:rsidRDefault="00A46F3E">
      <w:r>
        <w:separator/>
      </w:r>
    </w:p>
  </w:footnote>
  <w:footnote w:type="continuationSeparator" w:id="0">
    <w:p w14:paraId="23078689" w14:textId="77777777" w:rsidR="00A46F3E" w:rsidRDefault="00A4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3E0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0652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1A68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5ECA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4BC1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46F3E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4B9E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316A"/>
    <w:rsid w:val="00F35275"/>
    <w:rsid w:val="00F4185E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5E2C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56372CDE-D287-4EC5-AF08-567FD51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B99F-52EF-4CEE-A0A9-5703F31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1205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3</cp:revision>
  <cp:lastPrinted>2023-11-07T10:00:00Z</cp:lastPrinted>
  <dcterms:created xsi:type="dcterms:W3CDTF">2023-11-15T04:05:00Z</dcterms:created>
  <dcterms:modified xsi:type="dcterms:W3CDTF">2023-11-15T04:07:00Z</dcterms:modified>
</cp:coreProperties>
</file>