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618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D7E8B54" w:rsidR="000B5E2E" w:rsidRPr="00450DE8" w:rsidRDefault="00B04B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376D9C65" w:rsidR="000B5E2E" w:rsidRPr="00450DE8" w:rsidRDefault="000953E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9FEF405" w:rsidR="000B5E2E" w:rsidRPr="00450DE8" w:rsidRDefault="007F64F3" w:rsidP="00B0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B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26842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953E0" w:rsidRPr="00450DE8" w14:paraId="6E9FD587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C76E" w14:textId="174B9A0F" w:rsidR="000953E0" w:rsidRPr="000953E0" w:rsidRDefault="000953E0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0953E0">
              <w:rPr>
                <w:sz w:val="24"/>
                <w:szCs w:val="24"/>
              </w:rPr>
              <w:t>Беляева Д</w:t>
            </w:r>
            <w:r>
              <w:rPr>
                <w:sz w:val="24"/>
                <w:szCs w:val="24"/>
              </w:rPr>
              <w:t>.</w:t>
            </w:r>
            <w:r w:rsidRPr="000953E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  <w:p w14:paraId="657D5B01" w14:textId="40E74A54" w:rsidR="000953E0" w:rsidRPr="00454F66" w:rsidRDefault="000953E0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FDBF9B2" w:rsidR="000953E0" w:rsidRPr="00454F66" w:rsidRDefault="000953E0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73E7B3F1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5F1DF0A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0953E0" w:rsidRPr="00450DE8" w14:paraId="1C253C93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4BC4" w14:textId="5FB65628" w:rsidR="000953E0" w:rsidRPr="000953E0" w:rsidRDefault="000953E0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0953E0">
              <w:rPr>
                <w:sz w:val="24"/>
                <w:szCs w:val="24"/>
              </w:rPr>
              <w:t>Бикнеев</w:t>
            </w:r>
            <w:proofErr w:type="spellEnd"/>
            <w:r w:rsidRPr="000953E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0953E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</w:p>
          <w:p w14:paraId="26DA3617" w14:textId="0C3102F2" w:rsidR="000953E0" w:rsidRPr="00454F66" w:rsidRDefault="000953E0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09DFEAEB" w:rsidR="000953E0" w:rsidRPr="00454F66" w:rsidRDefault="000953E0" w:rsidP="000953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4B4546DB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132B2D0" w:rsidR="000953E0" w:rsidRPr="00454F66" w:rsidRDefault="000953E0" w:rsidP="00095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3E1B849D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BB94" w14:textId="1260A041" w:rsidR="000953E0" w:rsidRPr="000953E0" w:rsidRDefault="000953E0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0953E0">
              <w:rPr>
                <w:sz w:val="24"/>
                <w:szCs w:val="24"/>
              </w:rPr>
              <w:t>Матис</w:t>
            </w:r>
            <w:proofErr w:type="spellEnd"/>
            <w:r w:rsidRPr="000953E0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0953E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14:paraId="7C710F0F" w14:textId="127FB406" w:rsidR="00526842" w:rsidRPr="00454F66" w:rsidRDefault="00526842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164CE77" w:rsidR="00526842" w:rsidRPr="00454F66" w:rsidRDefault="00B04B9E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3E0"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3091DA09" w:rsidR="00526842" w:rsidRPr="00454F66" w:rsidRDefault="0012065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CAC08C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08EB8059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4297E4CB" w:rsidR="00526842" w:rsidRPr="00454F66" w:rsidRDefault="000953E0" w:rsidP="000953E0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0953E0">
              <w:rPr>
                <w:sz w:val="24"/>
                <w:szCs w:val="24"/>
              </w:rPr>
              <w:t>Баланов А</w:t>
            </w:r>
            <w:r>
              <w:rPr>
                <w:sz w:val="24"/>
                <w:szCs w:val="24"/>
              </w:rPr>
              <w:t>. С.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07A0E37E" w:rsidR="00526842" w:rsidRPr="00454F66" w:rsidRDefault="00B04B9E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3E0">
              <w:rPr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35D3CBEF" w:rsidR="00526842" w:rsidRPr="00454F66" w:rsidRDefault="000953E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ED9DDE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120652" w:rsidRPr="00450DE8" w14:paraId="6D2919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C4B7AD9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348DD30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564E36CB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37947B62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63AE7A3E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68411E0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4006B5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057" w14:textId="46B485F6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E0954" w14:textId="7BD36405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BF8B" w14:textId="5BB357D5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438" w14:textId="2A60B959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4153" w14:textId="302C3101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E3D9" w14:textId="1198DB92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20652" w:rsidRPr="00450DE8" w14:paraId="501A8504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A6A9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562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8C2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58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17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51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44B34A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</w:t>
      </w:r>
      <w:r w:rsidR="00B04B9E">
        <w:rPr>
          <w:sz w:val="24"/>
          <w:szCs w:val="24"/>
        </w:rPr>
        <w:t>15</w:t>
      </w:r>
      <w:r w:rsidR="007F64F3">
        <w:rPr>
          <w:sz w:val="24"/>
          <w:szCs w:val="24"/>
        </w:rPr>
        <w:t>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B7DD" w14:textId="77777777" w:rsidR="008615F2" w:rsidRDefault="008615F2">
      <w:r>
        <w:separator/>
      </w:r>
    </w:p>
  </w:endnote>
  <w:endnote w:type="continuationSeparator" w:id="0">
    <w:p w14:paraId="0EFD4B67" w14:textId="77777777" w:rsidR="008615F2" w:rsidRDefault="0086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17BD" w14:textId="77777777" w:rsidR="008615F2" w:rsidRDefault="008615F2">
      <w:r>
        <w:separator/>
      </w:r>
    </w:p>
  </w:footnote>
  <w:footnote w:type="continuationSeparator" w:id="0">
    <w:p w14:paraId="1C209704" w14:textId="77777777" w:rsidR="008615F2" w:rsidRDefault="0086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3E0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5036"/>
    <w:rsid w:val="00113028"/>
    <w:rsid w:val="001135CD"/>
    <w:rsid w:val="00113B11"/>
    <w:rsid w:val="001174F3"/>
    <w:rsid w:val="001203B1"/>
    <w:rsid w:val="00120652"/>
    <w:rsid w:val="0012278B"/>
    <w:rsid w:val="00122936"/>
    <w:rsid w:val="001263A9"/>
    <w:rsid w:val="00126F9F"/>
    <w:rsid w:val="001307FE"/>
    <w:rsid w:val="00131609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4A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F6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4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4B1C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15F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4B9E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4756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33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4E1E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1E71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316A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D4156"/>
  <w15:docId w15:val="{56372CDE-D287-4EC5-AF08-567FD51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984F-B485-41AB-B145-B34EE7A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1289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Лариса В. Буханцова</cp:lastModifiedBy>
  <cp:revision>3</cp:revision>
  <cp:lastPrinted>2023-11-07T10:00:00Z</cp:lastPrinted>
  <dcterms:created xsi:type="dcterms:W3CDTF">2023-11-15T04:01:00Z</dcterms:created>
  <dcterms:modified xsi:type="dcterms:W3CDTF">2023-11-15T04:03:00Z</dcterms:modified>
</cp:coreProperties>
</file>