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05"/>
        <w:gridCol w:w="1618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6D7E8B54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4D7EFCE8" w:rsidR="000B5E2E" w:rsidRPr="00450DE8" w:rsidRDefault="00B04B9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9FEF405" w:rsidR="000B5E2E" w:rsidRPr="00450DE8" w:rsidRDefault="007F64F3" w:rsidP="00B04B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4B9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.10.2023</w:t>
            </w:r>
          </w:p>
        </w:tc>
      </w:tr>
      <w:tr w:rsidR="000B5E2E" w:rsidRPr="00450DE8" w14:paraId="75C5920C" w14:textId="77777777" w:rsidTr="00526842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526842" w:rsidRPr="00450DE8" w14:paraId="6E9FD587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AF373" w14:textId="03BD02FB" w:rsidR="00120652" w:rsidRPr="00120652" w:rsidRDefault="0012065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120652">
              <w:rPr>
                <w:sz w:val="24"/>
                <w:szCs w:val="24"/>
              </w:rPr>
              <w:t>Байгулов</w:t>
            </w:r>
            <w:proofErr w:type="spellEnd"/>
            <w:r w:rsidRPr="00120652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12065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14:paraId="657D5B01" w14:textId="24BCFD16" w:rsidR="00526842" w:rsidRPr="00454F66" w:rsidRDefault="0052684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79B22306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63F58F72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0013011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26842" w:rsidRPr="00450DE8" w14:paraId="1C253C93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0399" w14:textId="47C24AD1" w:rsidR="00120652" w:rsidRPr="00120652" w:rsidRDefault="0012065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120652">
              <w:rPr>
                <w:sz w:val="24"/>
                <w:szCs w:val="24"/>
              </w:rPr>
              <w:t>Визиряко</w:t>
            </w:r>
            <w:proofErr w:type="spellEnd"/>
            <w:r w:rsidRPr="0012065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. </w:t>
            </w:r>
            <w:r w:rsidRPr="0012065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  <w:p w14:paraId="26DA3617" w14:textId="2BECCC28" w:rsidR="00526842" w:rsidRPr="00454F66" w:rsidRDefault="0052684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C99863E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7FD4EB6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F08B8F3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призер</w:t>
            </w:r>
          </w:p>
        </w:tc>
      </w:tr>
      <w:tr w:rsidR="00526842" w:rsidRPr="00450DE8" w14:paraId="3E1B849D" w14:textId="77777777" w:rsidTr="0013160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DB92" w14:textId="772B0095" w:rsidR="00120652" w:rsidRPr="00120652" w:rsidRDefault="0012065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proofErr w:type="spellStart"/>
            <w:r w:rsidRPr="00120652">
              <w:rPr>
                <w:sz w:val="24"/>
                <w:szCs w:val="24"/>
              </w:rPr>
              <w:t>Шомесова</w:t>
            </w:r>
            <w:proofErr w:type="spellEnd"/>
            <w:r w:rsidRPr="00120652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  <w:r w:rsidRPr="00120652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</w:t>
            </w:r>
          </w:p>
          <w:p w14:paraId="7C710F0F" w14:textId="46DC3EF4" w:rsidR="00526842" w:rsidRPr="00454F66" w:rsidRDefault="0052684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1232ACBB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3091DA09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7CAC08C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526842" w:rsidRPr="00450DE8" w14:paraId="08EB8059" w14:textId="77777777" w:rsidTr="0013160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FC79" w14:textId="7E3D4293" w:rsidR="00120652" w:rsidRPr="00120652" w:rsidRDefault="0012065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120652">
              <w:rPr>
                <w:sz w:val="24"/>
                <w:szCs w:val="24"/>
              </w:rPr>
              <w:t>Буркова С</w:t>
            </w:r>
            <w:r>
              <w:rPr>
                <w:sz w:val="24"/>
                <w:szCs w:val="24"/>
              </w:rPr>
              <w:t>.</w:t>
            </w:r>
            <w:r w:rsidRPr="00120652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  <w:p w14:paraId="6B3B837F" w14:textId="17539665" w:rsidR="00526842" w:rsidRPr="00454F66" w:rsidRDefault="0052684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290FA6EE" w:rsidR="00526842" w:rsidRPr="00454F66" w:rsidRDefault="00B04B9E" w:rsidP="005268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4EBD9AB0" w:rsidR="00526842" w:rsidRPr="00454F66" w:rsidRDefault="0012065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ED9DDEF" w:rsidR="00526842" w:rsidRPr="00454F66" w:rsidRDefault="0052684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120652" w:rsidRPr="00450DE8" w14:paraId="6D2919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4DDD53A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D69AB" w14:textId="440242DC" w:rsidR="00120652" w:rsidRPr="00120652" w:rsidRDefault="00120652" w:rsidP="00120652">
            <w:pPr>
              <w:autoSpaceDE w:val="0"/>
              <w:autoSpaceDN w:val="0"/>
              <w:adjustRightInd w:val="0"/>
              <w:ind w:left="-78"/>
              <w:jc w:val="center"/>
              <w:rPr>
                <w:sz w:val="24"/>
                <w:szCs w:val="24"/>
              </w:rPr>
            </w:pPr>
            <w:r w:rsidRPr="00120652">
              <w:rPr>
                <w:sz w:val="24"/>
                <w:szCs w:val="24"/>
              </w:rPr>
              <w:t>Корнеева К</w:t>
            </w:r>
            <w:r>
              <w:rPr>
                <w:sz w:val="24"/>
                <w:szCs w:val="24"/>
              </w:rPr>
              <w:t>.</w:t>
            </w:r>
            <w:r w:rsidRPr="0012065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14:paraId="2DE8ECAF" w14:textId="348DD30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51B0BE4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9A3F4FC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66BD806D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33FC9A91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120652" w:rsidRPr="00450DE8" w14:paraId="4006B561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F057" w14:textId="2D4A0A8E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8E0954" w14:textId="4ECA3313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20652">
              <w:rPr>
                <w:sz w:val="24"/>
                <w:szCs w:val="24"/>
              </w:rPr>
              <w:t>Иглаков</w:t>
            </w:r>
            <w:proofErr w:type="spellEnd"/>
            <w:r w:rsidRPr="00120652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. </w:t>
            </w:r>
            <w:r w:rsidRPr="001206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8BF8B" w14:textId="7CC27E32" w:rsidR="00120652" w:rsidRPr="00454F66" w:rsidRDefault="00120652" w:rsidP="00120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438" w14:textId="4C7035FB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4153" w14:textId="48E8BACC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E3D9" w14:textId="5FC9158A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F66">
              <w:rPr>
                <w:sz w:val="24"/>
                <w:szCs w:val="24"/>
              </w:rPr>
              <w:t>участник</w:t>
            </w:r>
          </w:p>
        </w:tc>
      </w:tr>
      <w:tr w:rsidR="00120652" w:rsidRPr="00450DE8" w14:paraId="501A8504" w14:textId="77777777" w:rsidTr="00526842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A6A9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0562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88C2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58BC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117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F518" w14:textId="77777777" w:rsidR="00120652" w:rsidRPr="00454F66" w:rsidRDefault="00120652" w:rsidP="001206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  <w:bookmarkStart w:id="0" w:name="_GoBack"/>
      <w:bookmarkEnd w:id="0"/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044B34A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</w:t>
      </w:r>
      <w:proofErr w:type="gramStart"/>
      <w:r w:rsidRPr="00450DE8">
        <w:rPr>
          <w:sz w:val="24"/>
          <w:szCs w:val="24"/>
        </w:rPr>
        <w:t>протокола  _</w:t>
      </w:r>
      <w:proofErr w:type="gramEnd"/>
      <w:r w:rsidRPr="00450DE8">
        <w:rPr>
          <w:sz w:val="24"/>
          <w:szCs w:val="24"/>
        </w:rPr>
        <w:t>___</w:t>
      </w:r>
      <w:r w:rsidR="00B04B9E">
        <w:rPr>
          <w:sz w:val="24"/>
          <w:szCs w:val="24"/>
        </w:rPr>
        <w:t>15</w:t>
      </w:r>
      <w:r w:rsidR="007F64F3">
        <w:rPr>
          <w:sz w:val="24"/>
          <w:szCs w:val="24"/>
        </w:rPr>
        <w:t>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FC44A" w14:textId="77777777" w:rsidR="00745665" w:rsidRDefault="00745665">
      <w:r>
        <w:separator/>
      </w:r>
    </w:p>
  </w:endnote>
  <w:endnote w:type="continuationSeparator" w:id="0">
    <w:p w14:paraId="39247044" w14:textId="77777777" w:rsidR="00745665" w:rsidRDefault="0074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23729" w14:textId="77777777" w:rsidR="00745665" w:rsidRDefault="00745665">
      <w:r>
        <w:separator/>
      </w:r>
    </w:p>
  </w:footnote>
  <w:footnote w:type="continuationSeparator" w:id="0">
    <w:p w14:paraId="565F00E1" w14:textId="77777777" w:rsidR="00745665" w:rsidRDefault="0074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5036"/>
    <w:rsid w:val="00113028"/>
    <w:rsid w:val="001135CD"/>
    <w:rsid w:val="00113B11"/>
    <w:rsid w:val="001174F3"/>
    <w:rsid w:val="001203B1"/>
    <w:rsid w:val="00120652"/>
    <w:rsid w:val="0012278B"/>
    <w:rsid w:val="00122936"/>
    <w:rsid w:val="001263A9"/>
    <w:rsid w:val="00126F9F"/>
    <w:rsid w:val="001307FE"/>
    <w:rsid w:val="00131609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1C4A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F6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842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5665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4B1C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0FF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4B9E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4756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33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4E1E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1E71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CD4156"/>
  <w15:docId w15:val="{56372CDE-D287-4EC5-AF08-567FD51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89C38-9E5F-4CDA-91AD-BC9FCC74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1379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Лариса В. Буханцова</cp:lastModifiedBy>
  <cp:revision>3</cp:revision>
  <cp:lastPrinted>2023-11-07T10:00:00Z</cp:lastPrinted>
  <dcterms:created xsi:type="dcterms:W3CDTF">2023-11-15T03:56:00Z</dcterms:created>
  <dcterms:modified xsi:type="dcterms:W3CDTF">2023-11-15T04:01:00Z</dcterms:modified>
</cp:coreProperties>
</file>